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2B7D9" w14:textId="2A50850A" w:rsidR="00DB3AAB" w:rsidRDefault="003E4119"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183404D" wp14:editId="5B23B392">
                <wp:simplePos x="0" y="0"/>
                <wp:positionH relativeFrom="column">
                  <wp:posOffset>51435</wp:posOffset>
                </wp:positionH>
                <wp:positionV relativeFrom="paragraph">
                  <wp:posOffset>7546340</wp:posOffset>
                </wp:positionV>
                <wp:extent cx="114300" cy="45719"/>
                <wp:effectExtent l="0" t="25400" r="12700" b="5715"/>
                <wp:wrapSquare wrapText="bothSides"/>
                <wp:docPr id="964" name="Text Box 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78FF1" w14:textId="77777777" w:rsidR="00FA07C2" w:rsidRDefault="00FA0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3404D" id="_x0000_t202" coordsize="21600,21600" o:spt="202" path="m,l,21600r21600,l21600,xe">
                <v:stroke joinstyle="miter"/>
                <v:path gradientshapeok="t" o:connecttype="rect"/>
              </v:shapetype>
              <v:shape id="Text Box 964" o:spid="_x0000_s1026" type="#_x0000_t202" style="position:absolute;margin-left:4.05pt;margin-top:594.2pt;width:9pt;height:3.6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" filled="f" stroked="f">
                <v:textbox>
                  <w:txbxContent>
                    <w:p w14:paraId="53B78FF1" w14:textId="77777777" w:rsidR="00FA07C2" w:rsidRDefault="00FA07C2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448" w:tblpY="1625"/>
        <w:tblW w:w="11397" w:type="dxa"/>
        <w:tblLook w:val="04A0" w:firstRow="1" w:lastRow="0" w:firstColumn="1" w:lastColumn="0" w:noHBand="0" w:noVBand="1"/>
      </w:tblPr>
      <w:tblGrid>
        <w:gridCol w:w="2351"/>
        <w:gridCol w:w="2078"/>
        <w:gridCol w:w="2165"/>
        <w:gridCol w:w="2367"/>
        <w:gridCol w:w="2436"/>
      </w:tblGrid>
      <w:tr w:rsidR="00F16E56" w14:paraId="0D3AD46C" w14:textId="77777777" w:rsidTr="00273BF8">
        <w:trPr>
          <w:trHeight w:val="1776"/>
        </w:trPr>
        <w:tc>
          <w:tcPr>
            <w:tcW w:w="2351" w:type="dxa"/>
          </w:tcPr>
          <w:p w14:paraId="36E50E39" w14:textId="7BCE0B93" w:rsidR="007320D8" w:rsidRDefault="005873DB" w:rsidP="00F16E56">
            <w:pPr>
              <w:jc w:val="right"/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74A425F1" wp14:editId="7CB2D0F7">
                      <wp:simplePos x="0" y="0"/>
                      <wp:positionH relativeFrom="column">
                        <wp:posOffset>-75925</wp:posOffset>
                      </wp:positionH>
                      <wp:positionV relativeFrom="paragraph">
                        <wp:posOffset>-357278</wp:posOffset>
                      </wp:positionV>
                      <wp:extent cx="7200265" cy="350520"/>
                      <wp:effectExtent l="0" t="0" r="13335" b="3048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265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472010" w14:textId="77777777" w:rsidR="00FA07C2" w:rsidRPr="002B7AE1" w:rsidRDefault="00FA07C2" w:rsidP="005E044F">
                                  <w:pPr>
                                    <w:tabs>
                                      <w:tab w:val="left" w:pos="270"/>
                                      <w:tab w:val="left" w:pos="2430"/>
                                      <w:tab w:val="left" w:pos="4500"/>
                                      <w:tab w:val="left" w:pos="6660"/>
                                      <w:tab w:val="left" w:pos="7020"/>
                                      <w:tab w:val="left" w:pos="9270"/>
                                    </w:tabs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Pr="002B7AE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  <w:proofErr w:type="gramStart"/>
                                  <w:r w:rsidRPr="002B7AE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2B7AE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TUESDAY</w:t>
                                  </w:r>
                                  <w:proofErr w:type="gramEnd"/>
                                  <w:r w:rsidRPr="002B7AE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B7AE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  <w:r w:rsidRPr="002B7AE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2B7AE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THURSDAY</w:t>
                                  </w:r>
                                  <w:r w:rsidRPr="002B7AE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  <w:t>FRIDAY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425F1" id="Text Box 23" o:spid="_x0000_s1027" type="#_x0000_t202" style="position:absolute;left:0;text-align:left;margin-left:-6pt;margin-top:-28.15pt;width:566.95pt;height:27.6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" filled="f" strokecolor="black [3213]">
                      <v:textbox>
                        <w:txbxContent>
                          <w:p w14:paraId="42472010" w14:textId="77777777" w:rsidR="00FA07C2" w:rsidRPr="002B7AE1" w:rsidRDefault="00FA07C2" w:rsidP="005E044F">
                            <w:pPr>
                              <w:tabs>
                                <w:tab w:val="left" w:pos="270"/>
                                <w:tab w:val="left" w:pos="2430"/>
                                <w:tab w:val="left" w:pos="4500"/>
                                <w:tab w:val="left" w:pos="6660"/>
                                <w:tab w:val="left" w:pos="7020"/>
                                <w:tab w:val="left" w:pos="927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2B7AE1">
                              <w:rPr>
                                <w:b/>
                                <w:sz w:val="28"/>
                                <w:szCs w:val="28"/>
                              </w:rPr>
                              <w:t>MONDAY</w:t>
                            </w:r>
                            <w:proofErr w:type="gramStart"/>
                            <w:r w:rsidRPr="002B7AE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B7AE1">
                              <w:rPr>
                                <w:b/>
                                <w:sz w:val="28"/>
                                <w:szCs w:val="28"/>
                              </w:rPr>
                              <w:t>TUESDAY</w:t>
                            </w:r>
                            <w:proofErr w:type="gramEnd"/>
                            <w:r w:rsidRPr="002B7AE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7AE1">
                              <w:rPr>
                                <w:b/>
                                <w:sz w:val="28"/>
                                <w:szCs w:val="28"/>
                              </w:rPr>
                              <w:t>WEDNESDAY</w:t>
                            </w:r>
                            <w:r w:rsidRPr="002B7AE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B7AE1">
                              <w:rPr>
                                <w:b/>
                                <w:sz w:val="28"/>
                                <w:szCs w:val="28"/>
                              </w:rPr>
                              <w:t>THURSDAY</w:t>
                            </w:r>
                            <w:r w:rsidRPr="002B7AE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8A092A" w14:textId="3D99A1D4" w:rsidR="007320D8" w:rsidRPr="00F16E56" w:rsidRDefault="007320D8" w:rsidP="00F1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8" w:type="dxa"/>
          </w:tcPr>
          <w:p w14:paraId="458E647B" w14:textId="11F37371" w:rsidR="007320D8" w:rsidRDefault="005873DB" w:rsidP="00F16E56">
            <w:pPr>
              <w:jc w:val="right"/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4566F09" wp14:editId="78B5A174">
                      <wp:simplePos x="0" y="0"/>
                      <wp:positionH relativeFrom="column">
                        <wp:posOffset>534064</wp:posOffset>
                      </wp:positionH>
                      <wp:positionV relativeFrom="paragraph">
                        <wp:posOffset>-1051512</wp:posOffset>
                      </wp:positionV>
                      <wp:extent cx="3543935" cy="696036"/>
                      <wp:effectExtent l="0" t="0" r="0" b="0"/>
                      <wp:wrapNone/>
                      <wp:docPr id="2020" name="Text Box 20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935" cy="6960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7617CE0" w14:textId="5B804ACE" w:rsidR="00FA07C2" w:rsidRPr="00387EC1" w:rsidRDefault="00FA07C2" w:rsidP="00500C79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B4C6E7" w:themeColor="accent1" w:themeTint="66"/>
                                      <w:sz w:val="72"/>
                                      <w:szCs w:val="72"/>
                                      <w14:textOutline w14:w="22225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87EC1">
                                    <w:rPr>
                                      <w:b/>
                                      <w:noProof/>
                                      <w:color w:val="B4C6E7" w:themeColor="accent1" w:themeTint="66"/>
                                      <w:sz w:val="72"/>
                                      <w:szCs w:val="72"/>
                                      <w14:textOutline w14:w="22225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January Menu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66F09" id="Text Box 2020" o:spid="_x0000_s1029" type="#_x0000_t202" style="position:absolute;left:0;text-align:left;margin-left:42.05pt;margin-top:-82.8pt;width:279.05pt;height:54.8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" filled="f" stroked="f">
                      <v:textbox>
                        <w:txbxContent>
                          <w:p w14:paraId="27617CE0" w14:textId="5B804ACE" w:rsidR="00FA07C2" w:rsidRPr="00387EC1" w:rsidRDefault="00FA07C2" w:rsidP="00500C79">
                            <w:pPr>
                              <w:jc w:val="center"/>
                              <w:rPr>
                                <w:b/>
                                <w:noProof/>
                                <w:color w:val="B4C6E7" w:themeColor="accent1" w:themeTint="66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EC1">
                              <w:rPr>
                                <w:b/>
                                <w:noProof/>
                                <w:color w:val="B4C6E7" w:themeColor="accent1" w:themeTint="66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January 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028A">
              <w:rPr>
                <w:rFonts w:ascii="Abadi MT Condensed Extra Bold" w:hAnsi="Abadi MT Condensed Extra Bold"/>
                <w:b/>
                <w:sz w:val="28"/>
                <w:szCs w:val="28"/>
              </w:rPr>
              <w:t>1</w:t>
            </w:r>
          </w:p>
          <w:p w14:paraId="5201F1B4" w14:textId="77777777" w:rsidR="007320D8" w:rsidRPr="005873DB" w:rsidRDefault="005873DB" w:rsidP="0058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3DB">
              <w:rPr>
                <w:rFonts w:ascii="Times New Roman" w:hAnsi="Times New Roman" w:cs="Times New Roman"/>
                <w:b/>
                <w:sz w:val="28"/>
                <w:szCs w:val="28"/>
              </w:rPr>
              <w:t>NO SCHOOL</w:t>
            </w:r>
          </w:p>
          <w:p w14:paraId="5A895351" w14:textId="035B28B9" w:rsidR="005873DB" w:rsidRPr="003441F3" w:rsidRDefault="005873DB" w:rsidP="00587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NEW YEARS </w:t>
            </w:r>
            <w:r w:rsidRPr="005873D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DAY</w:t>
            </w:r>
          </w:p>
        </w:tc>
        <w:tc>
          <w:tcPr>
            <w:tcW w:w="2165" w:type="dxa"/>
          </w:tcPr>
          <w:p w14:paraId="614E28C2" w14:textId="30C0080F" w:rsidR="007320D8" w:rsidRDefault="00D829FC" w:rsidP="00F16E56">
            <w:pPr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87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  <w:r>
              <w:rPr>
                <w:rFonts w:ascii="Abadi MT Condensed Extra Bold" w:hAnsi="Abadi MT Condensed Extra Bold"/>
                <w:b/>
                <w:sz w:val="28"/>
                <w:szCs w:val="28"/>
              </w:rPr>
              <w:t>2</w:t>
            </w:r>
          </w:p>
          <w:p w14:paraId="195F21FA" w14:textId="77777777" w:rsidR="005873DB" w:rsidRPr="005873DB" w:rsidRDefault="005873DB" w:rsidP="0058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3DB">
              <w:rPr>
                <w:rFonts w:ascii="Times New Roman" w:hAnsi="Times New Roman" w:cs="Times New Roman"/>
                <w:b/>
                <w:sz w:val="28"/>
                <w:szCs w:val="28"/>
              </w:rPr>
              <w:t>NO SCHOOL</w:t>
            </w:r>
          </w:p>
          <w:p w14:paraId="22F7DD19" w14:textId="6CCA4CDD" w:rsidR="007320D8" w:rsidRPr="005E044F" w:rsidRDefault="007320D8" w:rsidP="005873DB">
            <w:pPr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14:paraId="19E9C05B" w14:textId="146AC71D" w:rsidR="007320D8" w:rsidRDefault="007320D8" w:rsidP="00F16E56">
            <w:pPr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  <w:r w:rsidRPr="003441F3">
              <w:rPr>
                <w:rFonts w:ascii="Times New Roman" w:hAnsi="Times New Roman" w:cs="Times New Roman"/>
                <w:b/>
                <w:sz w:val="20"/>
                <w:szCs w:val="20"/>
              </w:rPr>
              <w:t>Breakfast: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="00D829FC">
              <w:rPr>
                <w:rFonts w:ascii="Abadi MT Condensed Extra Bold" w:hAnsi="Abadi MT Condensed Extra Bold"/>
                <w:b/>
                <w:sz w:val="28"/>
                <w:szCs w:val="28"/>
              </w:rPr>
              <w:t>3</w:t>
            </w:r>
          </w:p>
          <w:p w14:paraId="37852658" w14:textId="34C39E79" w:rsidR="007320D8" w:rsidRDefault="005873DB" w:rsidP="00F1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Egg Tac Go</w:t>
            </w:r>
            <w:r w:rsidR="007320D8">
              <w:rPr>
                <w:rFonts w:ascii="Times New Roman" w:hAnsi="Times New Roman" w:cs="Times New Roman"/>
                <w:b/>
                <w:sz w:val="20"/>
                <w:szCs w:val="20"/>
              </w:rPr>
              <w:t>, Fruit, Milk &amp; Juice</w:t>
            </w:r>
          </w:p>
          <w:p w14:paraId="0A1CDC28" w14:textId="77777777" w:rsidR="007320D8" w:rsidRPr="005873DB" w:rsidRDefault="007320D8" w:rsidP="00F16E5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036AA60" w14:textId="4631FCE3" w:rsidR="007320D8" w:rsidRPr="005E044F" w:rsidRDefault="007320D8" w:rsidP="00F16E56">
            <w:pPr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Lunch: </w:t>
            </w:r>
            <w:proofErr w:type="spellStart"/>
            <w:r w:rsidR="0010778F">
              <w:rPr>
                <w:rFonts w:ascii="Times New Roman" w:hAnsi="Times New Roman" w:cs="Times New Roman"/>
                <w:b/>
                <w:sz w:val="20"/>
                <w:szCs w:val="20"/>
              </w:rPr>
              <w:t>Fiestada</w:t>
            </w:r>
            <w:proofErr w:type="spellEnd"/>
            <w:r w:rsidR="0010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Pizza, Corn, Pineapple, Peanut Butter Bar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Milk</w:t>
            </w:r>
          </w:p>
        </w:tc>
        <w:tc>
          <w:tcPr>
            <w:tcW w:w="2436" w:type="dxa"/>
          </w:tcPr>
          <w:p w14:paraId="1C32CF10" w14:textId="50E41BF0" w:rsidR="007320D8" w:rsidRDefault="00D829FC" w:rsidP="00F16E56">
            <w:pPr>
              <w:jc w:val="right"/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  <w:r>
              <w:rPr>
                <w:rFonts w:ascii="Abadi MT Condensed Extra Bold" w:hAnsi="Abadi MT Condensed Extra Bold"/>
                <w:b/>
                <w:sz w:val="28"/>
                <w:szCs w:val="28"/>
              </w:rPr>
              <w:t>4</w:t>
            </w:r>
          </w:p>
          <w:p w14:paraId="46859318" w14:textId="13C9C4F2" w:rsidR="007320D8" w:rsidRDefault="007320D8" w:rsidP="00F1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1F3">
              <w:rPr>
                <w:rFonts w:ascii="Times New Roman" w:hAnsi="Times New Roman" w:cs="Times New Roman"/>
                <w:b/>
                <w:sz w:val="20"/>
                <w:szCs w:val="20"/>
              </w:rPr>
              <w:t>Breakfast: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873DB">
              <w:rPr>
                <w:rFonts w:ascii="Times New Roman" w:hAnsi="Times New Roman" w:cs="Times New Roman"/>
                <w:b/>
                <w:sz w:val="20"/>
                <w:szCs w:val="20"/>
              </w:rPr>
              <w:t>Breakfast Stick</w:t>
            </w:r>
            <w:r w:rsidR="00B07B24">
              <w:rPr>
                <w:rFonts w:ascii="Times New Roman" w:hAnsi="Times New Roman" w:cs="Times New Roman"/>
                <w:b/>
                <w:sz w:val="20"/>
                <w:szCs w:val="20"/>
              </w:rPr>
              <w:t>/Syrup</w:t>
            </w:r>
            <w:r w:rsidR="002769E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Fruit, Milk &amp; Juice</w:t>
            </w:r>
          </w:p>
          <w:p w14:paraId="7F9DA7F0" w14:textId="77777777" w:rsidR="005873DB" w:rsidRPr="005873DB" w:rsidRDefault="005873DB" w:rsidP="00F16E5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D68EC38" w14:textId="78A8C0A4" w:rsidR="007320D8" w:rsidRPr="005E044F" w:rsidRDefault="007320D8" w:rsidP="00F16E56">
            <w:pPr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Lunch: </w:t>
            </w:r>
            <w:r w:rsidR="0010778F">
              <w:rPr>
                <w:rFonts w:ascii="Times New Roman" w:hAnsi="Times New Roman" w:cs="Times New Roman"/>
                <w:b/>
                <w:sz w:val="20"/>
                <w:szCs w:val="20"/>
              </w:rPr>
              <w:t>Hamburger Tater Tot Casserole, Green Beans, Pears, Dinner Roll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Milk</w:t>
            </w:r>
          </w:p>
        </w:tc>
      </w:tr>
      <w:tr w:rsidR="00F16E56" w14:paraId="4BFA9791" w14:textId="77777777" w:rsidTr="00273BF8">
        <w:trPr>
          <w:trHeight w:val="950"/>
        </w:trPr>
        <w:tc>
          <w:tcPr>
            <w:tcW w:w="2351" w:type="dxa"/>
          </w:tcPr>
          <w:p w14:paraId="24F3EFEE" w14:textId="1F016479" w:rsidR="007320D8" w:rsidRDefault="00856B4A" w:rsidP="00856B4A">
            <w:pPr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  <w:r w:rsidRPr="003441F3">
              <w:rPr>
                <w:rFonts w:ascii="Times New Roman" w:hAnsi="Times New Roman" w:cs="Times New Roman"/>
                <w:b/>
                <w:sz w:val="20"/>
                <w:szCs w:val="20"/>
              </w:rPr>
              <w:t>Breakfast: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10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Cereal,   </w:t>
            </w:r>
            <w:proofErr w:type="gramEnd"/>
            <w:r w:rsidR="0010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829FC">
              <w:rPr>
                <w:rFonts w:ascii="Abadi MT Condensed Extra Bold" w:hAnsi="Abadi MT Condensed Extra Bold"/>
                <w:b/>
                <w:sz w:val="28"/>
                <w:szCs w:val="28"/>
              </w:rPr>
              <w:t>7</w:t>
            </w:r>
          </w:p>
          <w:p w14:paraId="3D4835E2" w14:textId="0652BC8C" w:rsidR="007320D8" w:rsidRDefault="0010778F" w:rsidP="00F1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Yogurt,</w:t>
            </w:r>
            <w:r w:rsidR="0073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Fruit, Milk &amp; Juice</w:t>
            </w:r>
          </w:p>
          <w:p w14:paraId="1647F054" w14:textId="77777777" w:rsidR="007320D8" w:rsidRPr="00C644C3" w:rsidRDefault="007320D8" w:rsidP="00F16E5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0DB7618" w14:textId="2866601D" w:rsidR="007320D8" w:rsidRDefault="007320D8" w:rsidP="00F16E5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Lunch: </w:t>
            </w:r>
            <w:r w:rsidR="00C64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Chicken Nuggets, French Fries, Peas, Mandarin Oranges, Dinner </w:t>
            </w:r>
            <w:proofErr w:type="gramStart"/>
            <w:r w:rsidR="00C644C3">
              <w:rPr>
                <w:rFonts w:ascii="Times New Roman" w:hAnsi="Times New Roman" w:cs="Times New Roman"/>
                <w:b/>
                <w:sz w:val="20"/>
                <w:szCs w:val="20"/>
              </w:rPr>
              <w:t>Roll</w:t>
            </w:r>
            <w:r w:rsidR="00725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Milk</w:t>
            </w:r>
          </w:p>
        </w:tc>
        <w:tc>
          <w:tcPr>
            <w:tcW w:w="2078" w:type="dxa"/>
          </w:tcPr>
          <w:p w14:paraId="5E4E5DAB" w14:textId="3B5BE1D5" w:rsidR="007320D8" w:rsidRDefault="0010778F" w:rsidP="0010778F">
            <w:pPr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  <w:r w:rsidRPr="003441F3">
              <w:rPr>
                <w:rFonts w:ascii="Times New Roman" w:hAnsi="Times New Roman" w:cs="Times New Roman"/>
                <w:b/>
                <w:sz w:val="20"/>
                <w:szCs w:val="20"/>
              </w:rPr>
              <w:t>Breakfast: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French </w:t>
            </w:r>
            <w:r>
              <w:rPr>
                <w:rFonts w:ascii="Abadi MT Condensed Extra Bold" w:hAnsi="Abadi MT Condensed Extra Bold"/>
                <w:b/>
                <w:sz w:val="28"/>
                <w:szCs w:val="28"/>
              </w:rPr>
              <w:t xml:space="preserve"> </w:t>
            </w:r>
            <w:r w:rsidR="00D829FC">
              <w:rPr>
                <w:rFonts w:ascii="Abadi MT Condensed Extra Bold" w:hAnsi="Abadi MT Condensed Extra Bold"/>
                <w:b/>
                <w:sz w:val="28"/>
                <w:szCs w:val="28"/>
              </w:rPr>
              <w:t>8</w:t>
            </w:r>
            <w:proofErr w:type="gramEnd"/>
          </w:p>
          <w:p w14:paraId="7F6C58FC" w14:textId="6EE8AF3D" w:rsidR="007320D8" w:rsidRDefault="0010778F" w:rsidP="00F1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Toast/Syrup,</w:t>
            </w:r>
            <w:r w:rsidR="0073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33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Fruit, </w:t>
            </w:r>
            <w:r w:rsidR="007320D8">
              <w:rPr>
                <w:rFonts w:ascii="Times New Roman" w:hAnsi="Times New Roman" w:cs="Times New Roman"/>
                <w:b/>
                <w:sz w:val="20"/>
                <w:szCs w:val="20"/>
              </w:rPr>
              <w:t>Milk &amp; Juice</w:t>
            </w:r>
          </w:p>
          <w:p w14:paraId="7A9EC304" w14:textId="688CFD12" w:rsidR="007320D8" w:rsidRPr="00550181" w:rsidRDefault="007320D8" w:rsidP="00F16E5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7AC59E1" w14:textId="06AE5BB1" w:rsidR="007320D8" w:rsidRDefault="007320D8" w:rsidP="00F16E5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Lunch: </w:t>
            </w:r>
            <w:r w:rsidR="00550181">
              <w:rPr>
                <w:rFonts w:ascii="Times New Roman" w:hAnsi="Times New Roman" w:cs="Times New Roman"/>
                <w:b/>
                <w:sz w:val="20"/>
                <w:szCs w:val="20"/>
              </w:rPr>
              <w:t>Rotini Hamburger Casserole, Green Beans, Peaches, Corn Bread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Milk</w:t>
            </w:r>
          </w:p>
        </w:tc>
        <w:tc>
          <w:tcPr>
            <w:tcW w:w="2165" w:type="dxa"/>
          </w:tcPr>
          <w:p w14:paraId="6A00D617" w14:textId="568F7ABC" w:rsidR="007320D8" w:rsidRDefault="0010778F" w:rsidP="0010778F">
            <w:pPr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  <w:r w:rsidRPr="003441F3">
              <w:rPr>
                <w:rFonts w:ascii="Times New Roman" w:hAnsi="Times New Roman" w:cs="Times New Roman"/>
                <w:b/>
                <w:sz w:val="20"/>
                <w:szCs w:val="20"/>
              </w:rPr>
              <w:t>Breakfast: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D829FC">
              <w:rPr>
                <w:rFonts w:ascii="Abadi MT Condensed Extra Bold" w:hAnsi="Abadi MT Condensed Extra Bold"/>
                <w:b/>
                <w:sz w:val="28"/>
                <w:szCs w:val="28"/>
              </w:rPr>
              <w:t>9</w:t>
            </w:r>
          </w:p>
          <w:p w14:paraId="3D2229E4" w14:textId="255FF7EF" w:rsidR="007320D8" w:rsidRDefault="0010778F" w:rsidP="00F1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Scrambled Eggs,</w:t>
            </w:r>
            <w:r w:rsidR="004E1C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Toast</w:t>
            </w:r>
            <w:r w:rsidR="007320D8">
              <w:rPr>
                <w:rFonts w:ascii="Times New Roman" w:hAnsi="Times New Roman" w:cs="Times New Roman"/>
                <w:b/>
                <w:sz w:val="20"/>
                <w:szCs w:val="20"/>
              </w:rPr>
              <w:t>, Fruit, Milk &amp; Juice</w:t>
            </w:r>
          </w:p>
          <w:p w14:paraId="43697395" w14:textId="77777777" w:rsidR="00B84270" w:rsidRPr="00073294" w:rsidRDefault="00B84270" w:rsidP="00F16E5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2BC6FE2" w14:textId="39C93178" w:rsidR="007320D8" w:rsidRDefault="007320D8" w:rsidP="00F16E5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Lunch: </w:t>
            </w:r>
            <w:r w:rsidR="00073294">
              <w:rPr>
                <w:rFonts w:ascii="Times New Roman" w:hAnsi="Times New Roman" w:cs="Times New Roman"/>
                <w:b/>
                <w:sz w:val="20"/>
                <w:szCs w:val="20"/>
              </w:rPr>
              <w:t>Country Fried Pork Steak, Whipped Potatoes/Gravy, Corn, Mixed Fruit, Dinner Roll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Milk</w:t>
            </w:r>
          </w:p>
        </w:tc>
        <w:tc>
          <w:tcPr>
            <w:tcW w:w="2367" w:type="dxa"/>
          </w:tcPr>
          <w:p w14:paraId="38A04B12" w14:textId="65EFA4C9" w:rsidR="00A35D47" w:rsidRPr="0098603B" w:rsidRDefault="00F16E56" w:rsidP="00F1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1F3">
              <w:rPr>
                <w:rFonts w:ascii="Times New Roman" w:hAnsi="Times New Roman" w:cs="Times New Roman"/>
                <w:b/>
                <w:sz w:val="20"/>
                <w:szCs w:val="20"/>
              </w:rPr>
              <w:t>Breakfast: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86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986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Pretzel,   </w:t>
            </w:r>
            <w:proofErr w:type="gramEnd"/>
            <w:r w:rsidR="00B84270">
              <w:rPr>
                <w:rFonts w:ascii="Abadi MT Condensed Extra Bold" w:hAnsi="Abadi MT Condensed Extra Bold"/>
                <w:b/>
                <w:sz w:val="28"/>
                <w:szCs w:val="28"/>
              </w:rPr>
              <w:t>1</w:t>
            </w:r>
            <w:r w:rsidR="00D829FC">
              <w:rPr>
                <w:rFonts w:ascii="Abadi MT Condensed Extra Bold" w:hAnsi="Abadi MT Condensed Extra Bold"/>
                <w:b/>
                <w:sz w:val="28"/>
                <w:szCs w:val="28"/>
              </w:rPr>
              <w:t>0</w:t>
            </w:r>
          </w:p>
          <w:p w14:paraId="521D0459" w14:textId="38F6021D" w:rsidR="007320D8" w:rsidRPr="0098603B" w:rsidRDefault="007320D8" w:rsidP="00F16E5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Fruit, Milk &amp; Juice</w:t>
            </w:r>
          </w:p>
          <w:p w14:paraId="3E3C9C9B" w14:textId="77777777" w:rsidR="007320D8" w:rsidRPr="0098603B" w:rsidRDefault="007320D8" w:rsidP="00F16E5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FB22877" w14:textId="4CD19F77" w:rsidR="007320D8" w:rsidRDefault="007320D8" w:rsidP="00F16E5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Lunch: </w:t>
            </w:r>
            <w:r w:rsidR="0098603B">
              <w:rPr>
                <w:rFonts w:ascii="Times New Roman" w:hAnsi="Times New Roman" w:cs="Times New Roman"/>
                <w:b/>
                <w:sz w:val="20"/>
                <w:szCs w:val="20"/>
              </w:rPr>
              <w:t>Turkey Deli Sandwich/Cheese</w:t>
            </w:r>
            <w:r w:rsidR="00412980">
              <w:rPr>
                <w:rFonts w:ascii="Times New Roman" w:hAnsi="Times New Roman" w:cs="Times New Roman"/>
                <w:b/>
                <w:sz w:val="20"/>
                <w:szCs w:val="20"/>
              </w:rPr>
              <w:t>/Pickle, Sun Chips, Baked Beans, Oranges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&amp; Milk</w:t>
            </w:r>
          </w:p>
        </w:tc>
        <w:tc>
          <w:tcPr>
            <w:tcW w:w="2436" w:type="dxa"/>
          </w:tcPr>
          <w:p w14:paraId="00C72BFC" w14:textId="4F87C85B" w:rsidR="007320D8" w:rsidRPr="00500C79" w:rsidRDefault="00C644C3" w:rsidP="00C644C3">
            <w:pPr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  <w:r w:rsidRPr="003441F3">
              <w:rPr>
                <w:rFonts w:ascii="Times New Roman" w:hAnsi="Times New Roman" w:cs="Times New Roman"/>
                <w:b/>
                <w:sz w:val="20"/>
                <w:szCs w:val="20"/>
              </w:rPr>
              <w:t>Breakfast: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="00B84270">
              <w:rPr>
                <w:rFonts w:ascii="Abadi MT Condensed Extra Bold" w:hAnsi="Abadi MT Condensed Extra Bold"/>
                <w:b/>
                <w:sz w:val="28"/>
                <w:szCs w:val="28"/>
              </w:rPr>
              <w:t>1</w:t>
            </w:r>
            <w:r w:rsidR="00D829FC">
              <w:rPr>
                <w:rFonts w:ascii="Abadi MT Condensed Extra Bold" w:hAnsi="Abadi MT Condensed Extra Bold"/>
                <w:b/>
                <w:sz w:val="28"/>
                <w:szCs w:val="28"/>
              </w:rPr>
              <w:t>1</w:t>
            </w:r>
          </w:p>
          <w:p w14:paraId="73EF1259" w14:textId="4DCD36F2" w:rsidR="007320D8" w:rsidRDefault="00C644C3" w:rsidP="00F1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Donut,</w:t>
            </w:r>
            <w:r w:rsidR="0073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Fruit, Milk &amp; Juice</w:t>
            </w:r>
          </w:p>
          <w:p w14:paraId="359FDC31" w14:textId="77777777" w:rsidR="00E715EC" w:rsidRDefault="00E715EC" w:rsidP="00F1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A23132" w14:textId="357301DF" w:rsidR="007320D8" w:rsidRDefault="007320D8" w:rsidP="00F1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Lunch: </w:t>
            </w:r>
            <w:r w:rsidR="00412980">
              <w:rPr>
                <w:rFonts w:ascii="Times New Roman" w:hAnsi="Times New Roman" w:cs="Times New Roman"/>
                <w:b/>
                <w:sz w:val="20"/>
                <w:szCs w:val="20"/>
              </w:rPr>
              <w:t>Chicken Fajitas, Lettuce, Applesauce</w:t>
            </w:r>
            <w:r w:rsidR="00725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&amp; Milk</w:t>
            </w:r>
          </w:p>
          <w:p w14:paraId="7A4626CC" w14:textId="77777777" w:rsidR="00947275" w:rsidRDefault="00947275" w:rsidP="00F1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218BBD" w14:textId="77777777" w:rsidR="00947275" w:rsidRDefault="00947275" w:rsidP="00F16E56"/>
        </w:tc>
      </w:tr>
      <w:tr w:rsidR="00F16E56" w14:paraId="6DDD3450" w14:textId="77777777" w:rsidTr="00273BF8">
        <w:trPr>
          <w:trHeight w:val="2261"/>
        </w:trPr>
        <w:tc>
          <w:tcPr>
            <w:tcW w:w="2351" w:type="dxa"/>
          </w:tcPr>
          <w:p w14:paraId="67958192" w14:textId="01820DF8" w:rsidR="007320D8" w:rsidRDefault="00412980" w:rsidP="00412980">
            <w:pPr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  <w:r w:rsidRPr="003441F3">
              <w:rPr>
                <w:rFonts w:ascii="Times New Roman" w:hAnsi="Times New Roman" w:cs="Times New Roman"/>
                <w:b/>
                <w:sz w:val="20"/>
                <w:szCs w:val="20"/>
              </w:rPr>
              <w:t>Breakfast: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="00B84270">
              <w:rPr>
                <w:rFonts w:ascii="Abadi MT Condensed Extra Bold" w:hAnsi="Abadi MT Condensed Extra Bold"/>
                <w:b/>
                <w:sz w:val="28"/>
                <w:szCs w:val="28"/>
              </w:rPr>
              <w:t>1</w:t>
            </w:r>
            <w:r w:rsidR="00D829FC">
              <w:rPr>
                <w:rFonts w:ascii="Abadi MT Condensed Extra Bold" w:hAnsi="Abadi MT Condensed Extra Bold"/>
                <w:b/>
                <w:sz w:val="28"/>
                <w:szCs w:val="28"/>
              </w:rPr>
              <w:t>4</w:t>
            </w:r>
          </w:p>
          <w:p w14:paraId="6D98AD74" w14:textId="1B16B287" w:rsidR="007320D8" w:rsidRDefault="00412980" w:rsidP="00F1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Egg Omelet, Toast</w:t>
            </w:r>
            <w:r w:rsidR="009472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7320D8">
              <w:rPr>
                <w:rFonts w:ascii="Times New Roman" w:hAnsi="Times New Roman" w:cs="Times New Roman"/>
                <w:b/>
                <w:sz w:val="20"/>
                <w:szCs w:val="20"/>
              </w:rPr>
              <w:t>Fruit, Milk &amp; Juice</w:t>
            </w:r>
          </w:p>
          <w:p w14:paraId="2122F523" w14:textId="77777777" w:rsidR="00E715EC" w:rsidRPr="0021773E" w:rsidRDefault="00E715EC" w:rsidP="00F16E5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522F271" w14:textId="787376F4" w:rsidR="007320D8" w:rsidRDefault="007320D8" w:rsidP="00F16E5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Lunch: </w:t>
            </w:r>
            <w:r w:rsidR="00B07B24">
              <w:rPr>
                <w:rFonts w:ascii="Times New Roman" w:hAnsi="Times New Roman" w:cs="Times New Roman"/>
                <w:b/>
                <w:sz w:val="20"/>
                <w:szCs w:val="20"/>
              </w:rPr>
              <w:t>Ham</w:t>
            </w:r>
            <w:r w:rsidR="00273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Patty on a Bun, </w:t>
            </w:r>
            <w:proofErr w:type="spellStart"/>
            <w:r w:rsidR="00273BF8">
              <w:rPr>
                <w:rFonts w:ascii="Times New Roman" w:hAnsi="Times New Roman" w:cs="Times New Roman"/>
                <w:b/>
                <w:sz w:val="20"/>
                <w:szCs w:val="20"/>
              </w:rPr>
              <w:t>Augratin</w:t>
            </w:r>
            <w:proofErr w:type="spellEnd"/>
            <w:r w:rsidR="00273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Potatoes, Baked Beans, Pineapple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Milk</w:t>
            </w:r>
          </w:p>
        </w:tc>
        <w:tc>
          <w:tcPr>
            <w:tcW w:w="2078" w:type="dxa"/>
          </w:tcPr>
          <w:p w14:paraId="38BBB1C4" w14:textId="3D0FA5D3" w:rsidR="007320D8" w:rsidRDefault="00D829FC" w:rsidP="00D829FC">
            <w:pPr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  <w:r>
              <w:rPr>
                <w:rFonts w:ascii="Abadi MT Condensed Extra Bold" w:hAnsi="Abadi MT Condensed Extra Bold"/>
                <w:b/>
                <w:sz w:val="28"/>
                <w:szCs w:val="28"/>
              </w:rPr>
              <w:t xml:space="preserve">LATE START   </w:t>
            </w:r>
            <w:r w:rsidR="00B84270">
              <w:rPr>
                <w:rFonts w:ascii="Abadi MT Condensed Extra Bold" w:hAnsi="Abadi MT Condensed Extra Bold"/>
                <w:b/>
                <w:sz w:val="28"/>
                <w:szCs w:val="28"/>
              </w:rPr>
              <w:t>1</w:t>
            </w:r>
            <w:r>
              <w:rPr>
                <w:rFonts w:ascii="Abadi MT Condensed Extra Bold" w:hAnsi="Abadi MT Condensed Extra Bold"/>
                <w:b/>
                <w:sz w:val="28"/>
                <w:szCs w:val="28"/>
              </w:rPr>
              <w:t>5</w:t>
            </w:r>
          </w:p>
          <w:p w14:paraId="5DB2E07F" w14:textId="77777777" w:rsidR="0010778F" w:rsidRDefault="0010778F" w:rsidP="001077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1F3">
              <w:rPr>
                <w:rFonts w:ascii="Times New Roman" w:hAnsi="Times New Roman" w:cs="Times New Roman"/>
                <w:b/>
                <w:sz w:val="20"/>
                <w:szCs w:val="20"/>
              </w:rPr>
              <w:t>Breakfast: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PopTart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Fruit, Milk &amp; Juice</w:t>
            </w:r>
          </w:p>
          <w:p w14:paraId="325B542F" w14:textId="77777777" w:rsidR="0010778F" w:rsidRPr="0021773E" w:rsidRDefault="0010778F" w:rsidP="00F16E5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77A167C" w14:textId="350CF6E3" w:rsidR="007320D8" w:rsidRDefault="007320D8" w:rsidP="00F16E5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Lunch: </w:t>
            </w:r>
            <w:r w:rsidR="00273BF8">
              <w:rPr>
                <w:rFonts w:ascii="Times New Roman" w:hAnsi="Times New Roman" w:cs="Times New Roman"/>
                <w:b/>
                <w:sz w:val="20"/>
                <w:szCs w:val="20"/>
              </w:rPr>
              <w:t>Popcorn Chicken, French Fries, Veggies &amp; Dip, Apples, Chocolate Cookie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Milk</w:t>
            </w:r>
          </w:p>
        </w:tc>
        <w:tc>
          <w:tcPr>
            <w:tcW w:w="2165" w:type="dxa"/>
          </w:tcPr>
          <w:p w14:paraId="21BD7E32" w14:textId="71121342" w:rsidR="007320D8" w:rsidRDefault="001918D7" w:rsidP="00F16E56">
            <w:pPr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  <w:r w:rsidRPr="003441F3">
              <w:rPr>
                <w:rFonts w:ascii="Times New Roman" w:hAnsi="Times New Roman" w:cs="Times New Roman"/>
                <w:b/>
                <w:sz w:val="20"/>
                <w:szCs w:val="20"/>
              </w:rPr>
              <w:t>Breakfast: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4129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84270">
              <w:rPr>
                <w:rFonts w:ascii="Abadi MT Condensed Extra Bold" w:hAnsi="Abadi MT Condensed Extra Bold"/>
                <w:b/>
                <w:sz w:val="28"/>
                <w:szCs w:val="28"/>
              </w:rPr>
              <w:t>1</w:t>
            </w:r>
            <w:r w:rsidR="00D829FC">
              <w:rPr>
                <w:rFonts w:ascii="Abadi MT Condensed Extra Bold" w:hAnsi="Abadi MT Condensed Extra Bold"/>
                <w:b/>
                <w:sz w:val="28"/>
                <w:szCs w:val="28"/>
              </w:rPr>
              <w:t>6</w:t>
            </w:r>
          </w:p>
          <w:p w14:paraId="7D9F1469" w14:textId="2048FE39" w:rsidR="007320D8" w:rsidRDefault="00412980" w:rsidP="00F1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Breakfast Stick/ Syrup</w:t>
            </w:r>
            <w:r w:rsidR="00842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7320D8">
              <w:rPr>
                <w:rFonts w:ascii="Times New Roman" w:hAnsi="Times New Roman" w:cs="Times New Roman"/>
                <w:b/>
                <w:sz w:val="20"/>
                <w:szCs w:val="20"/>
              </w:rPr>
              <w:t>Fruit, Milk &amp; Juice</w:t>
            </w:r>
          </w:p>
          <w:p w14:paraId="3573E6CE" w14:textId="4A973232" w:rsidR="007320D8" w:rsidRPr="00754A55" w:rsidRDefault="007320D8" w:rsidP="00F16E5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A6A3F68" w14:textId="2167E9DE" w:rsidR="008A0A98" w:rsidRPr="00273BF8" w:rsidRDefault="007320D8" w:rsidP="00F1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  <w:r w:rsidR="008B2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273BF8">
              <w:rPr>
                <w:rFonts w:ascii="Times New Roman" w:hAnsi="Times New Roman" w:cs="Times New Roman"/>
                <w:b/>
                <w:sz w:val="20"/>
                <w:szCs w:val="20"/>
              </w:rPr>
              <w:t>Spaghetti/ Meat Sauce, Green Beans, Pears, Garlic Toast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Milk</w:t>
            </w:r>
          </w:p>
        </w:tc>
        <w:tc>
          <w:tcPr>
            <w:tcW w:w="2367" w:type="dxa"/>
          </w:tcPr>
          <w:p w14:paraId="190F5911" w14:textId="18D6BA32" w:rsidR="007320D8" w:rsidRDefault="00B84270" w:rsidP="00F16E56">
            <w:pPr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2980" w:rsidRPr="00344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Breakfast:</w:t>
            </w:r>
            <w:r w:rsidR="004129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4129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412980">
              <w:rPr>
                <w:rFonts w:ascii="Abadi MT Condensed Extra Bold" w:hAnsi="Abadi MT Condensed Extra Bold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  <w:p w14:paraId="0EB66A0C" w14:textId="6A24AF26" w:rsidR="00BA37C0" w:rsidRDefault="00412980" w:rsidP="00BA37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Pancakes/Syrup, Sausage Links,</w:t>
            </w:r>
            <w:r w:rsidR="00BA37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Fruit, Milk &amp; Juice</w:t>
            </w:r>
          </w:p>
          <w:p w14:paraId="48E5B6D2" w14:textId="77777777" w:rsidR="0021773E" w:rsidRPr="0021773E" w:rsidRDefault="0021773E" w:rsidP="00BA37C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8EB1A33" w14:textId="050DDF94" w:rsidR="00947275" w:rsidRDefault="00BA37C0" w:rsidP="00BA37C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Lunch: </w:t>
            </w:r>
            <w:r w:rsidR="00273BF8">
              <w:rPr>
                <w:rFonts w:ascii="Times New Roman" w:hAnsi="Times New Roman" w:cs="Times New Roman"/>
                <w:b/>
                <w:sz w:val="20"/>
                <w:szCs w:val="20"/>
              </w:rPr>
              <w:t>Chicken Patty, Whipped Potatoes/ Gravy, Corn, Peaches, Dinner Roll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Milk</w:t>
            </w:r>
          </w:p>
        </w:tc>
        <w:tc>
          <w:tcPr>
            <w:tcW w:w="2436" w:type="dxa"/>
          </w:tcPr>
          <w:p w14:paraId="0E58E701" w14:textId="028D6B82" w:rsidR="007320D8" w:rsidRDefault="00412980" w:rsidP="00412980">
            <w:pPr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  <w:r w:rsidRPr="003441F3">
              <w:rPr>
                <w:rFonts w:ascii="Times New Roman" w:hAnsi="Times New Roman" w:cs="Times New Roman"/>
                <w:b/>
                <w:sz w:val="20"/>
                <w:szCs w:val="20"/>
              </w:rPr>
              <w:t>Breakfast: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="00D829FC">
              <w:rPr>
                <w:rFonts w:ascii="Abadi MT Condensed Extra Bold" w:hAnsi="Abadi MT Condensed Extra Bold"/>
                <w:b/>
                <w:sz w:val="28"/>
                <w:szCs w:val="28"/>
              </w:rPr>
              <w:t>18</w:t>
            </w:r>
          </w:p>
          <w:p w14:paraId="52873D15" w14:textId="605B9943" w:rsidR="00BA37C0" w:rsidRDefault="0021773E" w:rsidP="00BA37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Cinnamon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Roll, </w:t>
            </w:r>
            <w:r w:rsidR="00BA37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Fruit</w:t>
            </w:r>
            <w:proofErr w:type="gramEnd"/>
            <w:r w:rsidR="00BA37C0">
              <w:rPr>
                <w:rFonts w:ascii="Times New Roman" w:hAnsi="Times New Roman" w:cs="Times New Roman"/>
                <w:b/>
                <w:sz w:val="20"/>
                <w:szCs w:val="20"/>
              </w:rPr>
              <w:t>, Milk &amp; Juice</w:t>
            </w:r>
          </w:p>
          <w:p w14:paraId="35138518" w14:textId="77777777" w:rsidR="0021773E" w:rsidRPr="0021773E" w:rsidRDefault="0021773E" w:rsidP="00BA37C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2EA3418" w14:textId="3BD42301" w:rsidR="007320D8" w:rsidRDefault="00BA37C0" w:rsidP="00BA37C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Lunch: </w:t>
            </w:r>
            <w:r w:rsidR="00273BF8">
              <w:rPr>
                <w:rFonts w:ascii="Times New Roman" w:hAnsi="Times New Roman" w:cs="Times New Roman"/>
                <w:b/>
                <w:sz w:val="20"/>
                <w:szCs w:val="20"/>
              </w:rPr>
              <w:t>Pepperoni Pizza, Corn, Pineapple, Cereal Bar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Milk</w:t>
            </w:r>
          </w:p>
        </w:tc>
      </w:tr>
      <w:tr w:rsidR="00F16E56" w14:paraId="60290E52" w14:textId="77777777" w:rsidTr="00316D3F">
        <w:trPr>
          <w:trHeight w:val="2605"/>
        </w:trPr>
        <w:tc>
          <w:tcPr>
            <w:tcW w:w="2351" w:type="dxa"/>
          </w:tcPr>
          <w:p w14:paraId="05832520" w14:textId="75C7953C" w:rsidR="00B84270" w:rsidRPr="00273BF8" w:rsidRDefault="00D829FC" w:rsidP="00273BF8">
            <w:pPr>
              <w:jc w:val="right"/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  <w:r>
              <w:rPr>
                <w:rFonts w:ascii="Abadi MT Condensed Extra Bold" w:hAnsi="Abadi MT Condensed Extra Bold"/>
                <w:b/>
                <w:sz w:val="28"/>
                <w:szCs w:val="28"/>
              </w:rPr>
              <w:t>21</w:t>
            </w:r>
          </w:p>
          <w:p w14:paraId="764B3D69" w14:textId="0A1CD3A5" w:rsidR="00BA37C0" w:rsidRDefault="00BA37C0" w:rsidP="00BA37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1F3">
              <w:rPr>
                <w:rFonts w:ascii="Times New Roman" w:hAnsi="Times New Roman" w:cs="Times New Roman"/>
                <w:b/>
                <w:sz w:val="20"/>
                <w:szCs w:val="20"/>
              </w:rPr>
              <w:t>Breakfast: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Breakfast </w:t>
            </w:r>
            <w:r w:rsidR="00273BF8">
              <w:rPr>
                <w:rFonts w:ascii="Times New Roman" w:hAnsi="Times New Roman" w:cs="Times New Roman"/>
                <w:b/>
                <w:sz w:val="20"/>
                <w:szCs w:val="20"/>
              </w:rPr>
              <w:t>Pizza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Fruit, Milk &amp; Juice</w:t>
            </w:r>
          </w:p>
          <w:p w14:paraId="3F7FDBFB" w14:textId="77777777" w:rsidR="00BA37C0" w:rsidRDefault="00BA37C0" w:rsidP="00BA37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8C073F" w14:textId="019056BB" w:rsidR="007320D8" w:rsidRPr="00E36180" w:rsidRDefault="00BA37C0" w:rsidP="00BA37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Lunch: </w:t>
            </w:r>
            <w:r w:rsidR="00316D3F">
              <w:rPr>
                <w:rFonts w:ascii="Times New Roman" w:hAnsi="Times New Roman" w:cs="Times New Roman"/>
                <w:b/>
                <w:sz w:val="20"/>
                <w:szCs w:val="20"/>
              </w:rPr>
              <w:t>Mandarin Chicken, Rice, Cooked Carrots, Pineapple, Muffin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Milk</w:t>
            </w:r>
          </w:p>
        </w:tc>
        <w:tc>
          <w:tcPr>
            <w:tcW w:w="2078" w:type="dxa"/>
          </w:tcPr>
          <w:p w14:paraId="4B214B31" w14:textId="473BE754" w:rsidR="008A0A98" w:rsidRPr="00273BF8" w:rsidRDefault="00B84270" w:rsidP="00273BF8">
            <w:pPr>
              <w:jc w:val="right"/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  <w:r>
              <w:rPr>
                <w:rFonts w:ascii="Abadi MT Condensed Extra Bold" w:hAnsi="Abadi MT Condensed Extra Bold"/>
                <w:b/>
                <w:sz w:val="28"/>
                <w:szCs w:val="28"/>
              </w:rPr>
              <w:t>2</w:t>
            </w:r>
            <w:r w:rsidR="00D829FC">
              <w:rPr>
                <w:rFonts w:ascii="Abadi MT Condensed Extra Bold" w:hAnsi="Abadi MT Condensed Extra Bold"/>
                <w:b/>
                <w:sz w:val="28"/>
                <w:szCs w:val="28"/>
              </w:rPr>
              <w:t>2</w:t>
            </w:r>
          </w:p>
          <w:p w14:paraId="1F9D602A" w14:textId="7CE9D755" w:rsidR="00BA37C0" w:rsidRDefault="00BA37C0" w:rsidP="00BA37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1F3">
              <w:rPr>
                <w:rFonts w:ascii="Times New Roman" w:hAnsi="Times New Roman" w:cs="Times New Roman"/>
                <w:b/>
                <w:sz w:val="20"/>
                <w:szCs w:val="20"/>
              </w:rPr>
              <w:t>Breakfast: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6D3F">
              <w:rPr>
                <w:rFonts w:ascii="Times New Roman" w:hAnsi="Times New Roman" w:cs="Times New Roman"/>
                <w:b/>
                <w:sz w:val="20"/>
                <w:szCs w:val="20"/>
              </w:rPr>
              <w:t>Egg Tac Go/ Salsa,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Fruit, Milk &amp; Juice</w:t>
            </w:r>
          </w:p>
          <w:p w14:paraId="737EE8C5" w14:textId="1A5B49A5" w:rsidR="00BA37C0" w:rsidRDefault="00BA37C0" w:rsidP="00BA37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0CF20A" w14:textId="752A171A" w:rsidR="007320D8" w:rsidRDefault="00BA37C0" w:rsidP="00BA37C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Lunch: </w:t>
            </w:r>
            <w:r w:rsidR="00316D3F">
              <w:rPr>
                <w:rFonts w:ascii="Times New Roman" w:hAnsi="Times New Roman" w:cs="Times New Roman"/>
                <w:b/>
                <w:sz w:val="20"/>
                <w:szCs w:val="20"/>
              </w:rPr>
              <w:t>Mini Corn Dogs, French Fries, Green Beans, Applesauce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Milk</w:t>
            </w:r>
          </w:p>
        </w:tc>
        <w:tc>
          <w:tcPr>
            <w:tcW w:w="2165" w:type="dxa"/>
          </w:tcPr>
          <w:p w14:paraId="574E6C25" w14:textId="23BB139E" w:rsidR="007320D8" w:rsidRPr="00273BF8" w:rsidRDefault="00B84270" w:rsidP="00273BF8">
            <w:pPr>
              <w:jc w:val="right"/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  <w:r>
              <w:rPr>
                <w:rFonts w:ascii="Abadi MT Condensed Extra Bold" w:hAnsi="Abadi MT Condensed Extra Bold"/>
                <w:b/>
                <w:sz w:val="28"/>
                <w:szCs w:val="28"/>
              </w:rPr>
              <w:t>2</w:t>
            </w:r>
            <w:r w:rsidR="00D829FC">
              <w:rPr>
                <w:rFonts w:ascii="Abadi MT Condensed Extra Bold" w:hAnsi="Abadi MT Condensed Extra Bold"/>
                <w:b/>
                <w:sz w:val="28"/>
                <w:szCs w:val="28"/>
              </w:rPr>
              <w:t>3</w:t>
            </w:r>
          </w:p>
          <w:p w14:paraId="4201A7D5" w14:textId="64FA98E4" w:rsidR="00BA37C0" w:rsidRDefault="00BA37C0" w:rsidP="00BA37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1F3">
              <w:rPr>
                <w:rFonts w:ascii="Times New Roman" w:hAnsi="Times New Roman" w:cs="Times New Roman"/>
                <w:b/>
                <w:sz w:val="20"/>
                <w:szCs w:val="20"/>
              </w:rPr>
              <w:t>Breakfast: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6D3F">
              <w:rPr>
                <w:rFonts w:ascii="Times New Roman" w:hAnsi="Times New Roman" w:cs="Times New Roman"/>
                <w:b/>
                <w:sz w:val="20"/>
                <w:szCs w:val="20"/>
              </w:rPr>
              <w:t>Potato Patty, Toast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Fruit, Milk &amp; Juice</w:t>
            </w:r>
          </w:p>
          <w:p w14:paraId="54907071" w14:textId="77777777" w:rsidR="00BA37C0" w:rsidRDefault="00BA37C0" w:rsidP="00BA37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2ADAA7" w14:textId="693A5200" w:rsidR="008A0A98" w:rsidRDefault="00BA37C0" w:rsidP="00BA37C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Lunch: </w:t>
            </w:r>
            <w:r w:rsidR="00316D3F">
              <w:rPr>
                <w:rFonts w:ascii="Times New Roman" w:hAnsi="Times New Roman" w:cs="Times New Roman"/>
                <w:b/>
                <w:sz w:val="20"/>
                <w:szCs w:val="20"/>
              </w:rPr>
              <w:t>Sloppy Jo on a Bun/Cheese/Pickle, Cheeto’s, Baked Beans, Mandarin Oranges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Milk</w:t>
            </w:r>
          </w:p>
        </w:tc>
        <w:tc>
          <w:tcPr>
            <w:tcW w:w="2367" w:type="dxa"/>
          </w:tcPr>
          <w:p w14:paraId="4DA48F32" w14:textId="5AEC59DB" w:rsidR="008A0A98" w:rsidRPr="00273BF8" w:rsidRDefault="00B84270" w:rsidP="00F16E56">
            <w:pPr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="0073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661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Abadi MT Condensed Extra Bold" w:hAnsi="Abadi MT Condensed Extra Bold"/>
                <w:b/>
                <w:sz w:val="28"/>
                <w:szCs w:val="28"/>
              </w:rPr>
              <w:t>2</w:t>
            </w:r>
            <w:r w:rsidR="00D829FC">
              <w:rPr>
                <w:rFonts w:ascii="Abadi MT Condensed Extra Bold" w:hAnsi="Abadi MT Condensed Extra Bold"/>
                <w:b/>
                <w:sz w:val="28"/>
                <w:szCs w:val="28"/>
              </w:rPr>
              <w:t>4</w:t>
            </w:r>
          </w:p>
          <w:p w14:paraId="7AB13E83" w14:textId="29E8D0FE" w:rsidR="00BA37C0" w:rsidRDefault="00BA37C0" w:rsidP="00BA37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1F3">
              <w:rPr>
                <w:rFonts w:ascii="Times New Roman" w:hAnsi="Times New Roman" w:cs="Times New Roman"/>
                <w:b/>
                <w:sz w:val="20"/>
                <w:szCs w:val="20"/>
              </w:rPr>
              <w:t>Breakfast: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6D3F">
              <w:rPr>
                <w:rFonts w:ascii="Times New Roman" w:hAnsi="Times New Roman" w:cs="Times New Roman"/>
                <w:b/>
                <w:sz w:val="20"/>
                <w:szCs w:val="20"/>
              </w:rPr>
              <w:t>Blueberry Muffin,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Fruit, Milk &amp; Juice</w:t>
            </w:r>
          </w:p>
          <w:p w14:paraId="7CB81D4C" w14:textId="77777777" w:rsidR="00BA37C0" w:rsidRDefault="00BA37C0" w:rsidP="00BA37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AE49D9" w14:textId="35C379DA" w:rsidR="007320D8" w:rsidRPr="008A0A98" w:rsidRDefault="00BA37C0" w:rsidP="00BA37C0">
            <w:pPr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Lunch: </w:t>
            </w:r>
            <w:r w:rsidR="00316D3F">
              <w:rPr>
                <w:rFonts w:ascii="Times New Roman" w:hAnsi="Times New Roman" w:cs="Times New Roman"/>
                <w:b/>
                <w:sz w:val="20"/>
                <w:szCs w:val="20"/>
              </w:rPr>
              <w:t>Chicken Noodle Soup/ Crackers, Toasted Cheese Sandwich, Carrots, Celery, Mixed Fruit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Milk</w:t>
            </w:r>
          </w:p>
        </w:tc>
        <w:tc>
          <w:tcPr>
            <w:tcW w:w="2436" w:type="dxa"/>
          </w:tcPr>
          <w:p w14:paraId="6D97378F" w14:textId="38400F02" w:rsidR="00B84270" w:rsidRPr="00273BF8" w:rsidRDefault="00B84270" w:rsidP="00273BF8">
            <w:pPr>
              <w:jc w:val="right"/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  <w:r>
              <w:rPr>
                <w:rFonts w:ascii="Abadi MT Condensed Extra Bold" w:hAnsi="Abadi MT Condensed Extra Bold"/>
                <w:b/>
                <w:sz w:val="28"/>
                <w:szCs w:val="28"/>
              </w:rPr>
              <w:t>2</w:t>
            </w:r>
            <w:r w:rsidR="00D829FC">
              <w:rPr>
                <w:rFonts w:ascii="Abadi MT Condensed Extra Bold" w:hAnsi="Abadi MT Condensed Extra Bold"/>
                <w:b/>
                <w:sz w:val="28"/>
                <w:szCs w:val="28"/>
              </w:rPr>
              <w:t>5</w:t>
            </w:r>
          </w:p>
          <w:p w14:paraId="10C2A184" w14:textId="63A66162" w:rsidR="00BA37C0" w:rsidRDefault="00BA37C0" w:rsidP="00BA37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1F3">
              <w:rPr>
                <w:rFonts w:ascii="Times New Roman" w:hAnsi="Times New Roman" w:cs="Times New Roman"/>
                <w:b/>
                <w:sz w:val="20"/>
                <w:szCs w:val="20"/>
              </w:rPr>
              <w:t>Breakfast: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Donut, Fruit, Milk &amp; Juice</w:t>
            </w:r>
          </w:p>
          <w:p w14:paraId="15BB07F1" w14:textId="77777777" w:rsidR="00BA37C0" w:rsidRDefault="00BA37C0" w:rsidP="00BA37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14B323" w14:textId="082A93B5" w:rsidR="007320D8" w:rsidRPr="007320D8" w:rsidRDefault="00BA37C0" w:rsidP="00BA37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Lunch: </w:t>
            </w:r>
            <w:proofErr w:type="spellStart"/>
            <w:r w:rsidR="00316D3F">
              <w:rPr>
                <w:rFonts w:ascii="Times New Roman" w:hAnsi="Times New Roman" w:cs="Times New Roman"/>
                <w:b/>
                <w:sz w:val="20"/>
                <w:szCs w:val="20"/>
              </w:rPr>
              <w:t>Crispitos</w:t>
            </w:r>
            <w:proofErr w:type="spellEnd"/>
            <w:r w:rsidR="00316D3F">
              <w:rPr>
                <w:rFonts w:ascii="Times New Roman" w:hAnsi="Times New Roman" w:cs="Times New Roman"/>
                <w:b/>
                <w:sz w:val="20"/>
                <w:szCs w:val="20"/>
              </w:rPr>
              <w:t>, Lettuce, Peaches, Spice Bar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Milk</w:t>
            </w:r>
          </w:p>
        </w:tc>
      </w:tr>
      <w:tr w:rsidR="00F16E56" w14:paraId="6174A02A" w14:textId="77777777" w:rsidTr="00273BF8">
        <w:trPr>
          <w:trHeight w:val="3309"/>
        </w:trPr>
        <w:tc>
          <w:tcPr>
            <w:tcW w:w="2351" w:type="dxa"/>
          </w:tcPr>
          <w:p w14:paraId="22173A01" w14:textId="370E3844" w:rsidR="00E36180" w:rsidRDefault="00530533" w:rsidP="00F16E56">
            <w:pPr>
              <w:jc w:val="right"/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  <w:r>
              <w:rPr>
                <w:rFonts w:ascii="Abadi MT Condensed Extra Bold" w:hAnsi="Abadi MT Condensed Extra Bold"/>
                <w:b/>
                <w:sz w:val="28"/>
                <w:szCs w:val="28"/>
              </w:rPr>
              <w:t>28</w:t>
            </w:r>
          </w:p>
          <w:p w14:paraId="0C3ACCDE" w14:textId="624CB272" w:rsidR="005873DB" w:rsidRDefault="005873DB" w:rsidP="005873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1F3">
              <w:rPr>
                <w:rFonts w:ascii="Times New Roman" w:hAnsi="Times New Roman" w:cs="Times New Roman"/>
                <w:b/>
                <w:sz w:val="20"/>
                <w:szCs w:val="20"/>
              </w:rPr>
              <w:t>Breakfast: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6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French Toast/Syrup,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Fruit, Milk &amp; Juice</w:t>
            </w:r>
          </w:p>
          <w:p w14:paraId="46D2292E" w14:textId="77777777" w:rsidR="005873DB" w:rsidRDefault="005873DB" w:rsidP="005873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190683" w14:textId="77595480" w:rsidR="00B84270" w:rsidRDefault="005873DB" w:rsidP="005873DB">
            <w:pPr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Lunch: </w:t>
            </w:r>
            <w:r w:rsidR="00316D3F">
              <w:rPr>
                <w:rFonts w:ascii="Times New Roman" w:hAnsi="Times New Roman" w:cs="Times New Roman"/>
                <w:b/>
                <w:sz w:val="20"/>
                <w:szCs w:val="20"/>
              </w:rPr>
              <w:t>Hot Dog on a Bun, Potato Wedges, Apples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Milk</w:t>
            </w:r>
          </w:p>
          <w:p w14:paraId="0B4416BB" w14:textId="21A0FA22" w:rsidR="00E36180" w:rsidRDefault="00E36180" w:rsidP="00F16E56">
            <w:pPr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</w:p>
        </w:tc>
        <w:tc>
          <w:tcPr>
            <w:tcW w:w="2078" w:type="dxa"/>
          </w:tcPr>
          <w:p w14:paraId="60C52707" w14:textId="079B3520" w:rsidR="00530533" w:rsidRDefault="00530533" w:rsidP="00530533">
            <w:pPr>
              <w:jc w:val="right"/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  <w:r>
              <w:rPr>
                <w:rFonts w:ascii="Abadi MT Condensed Extra Bold" w:hAnsi="Abadi MT Condensed Extra Bold"/>
                <w:b/>
                <w:sz w:val="28"/>
                <w:szCs w:val="28"/>
              </w:rPr>
              <w:t>29</w:t>
            </w:r>
          </w:p>
          <w:p w14:paraId="38CC3547" w14:textId="4363AF66" w:rsidR="005873DB" w:rsidRDefault="005873DB" w:rsidP="005873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1F3">
              <w:rPr>
                <w:rFonts w:ascii="Times New Roman" w:hAnsi="Times New Roman" w:cs="Times New Roman"/>
                <w:b/>
                <w:sz w:val="20"/>
                <w:szCs w:val="20"/>
              </w:rPr>
              <w:t>Breakfast: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6D3F">
              <w:rPr>
                <w:rFonts w:ascii="Times New Roman" w:hAnsi="Times New Roman" w:cs="Times New Roman"/>
                <w:b/>
                <w:sz w:val="20"/>
                <w:szCs w:val="20"/>
              </w:rPr>
              <w:t>Cereal, Long John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Fruit, Milk &amp; Juice</w:t>
            </w:r>
          </w:p>
          <w:p w14:paraId="0D24A935" w14:textId="77777777" w:rsidR="005873DB" w:rsidRDefault="005873DB" w:rsidP="005873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28AD5E" w14:textId="10B0F6B1" w:rsidR="00E36180" w:rsidRDefault="005873DB" w:rsidP="00316D3F">
            <w:pPr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Lunch: </w:t>
            </w:r>
            <w:r w:rsidR="00316D3F">
              <w:rPr>
                <w:rFonts w:ascii="Times New Roman" w:hAnsi="Times New Roman" w:cs="Times New Roman"/>
                <w:b/>
                <w:sz w:val="20"/>
                <w:szCs w:val="20"/>
              </w:rPr>
              <w:t>Turkey &amp; Gravy, Whipped Potatoes, Corn, Pears, Biscuit &amp; Honey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Milk</w:t>
            </w:r>
          </w:p>
          <w:p w14:paraId="098FDA26" w14:textId="5FEC61EC" w:rsidR="00B84270" w:rsidRDefault="00B84270" w:rsidP="00B84270">
            <w:pPr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</w:p>
          <w:p w14:paraId="52CC8F20" w14:textId="60AFA7BC" w:rsidR="00E36180" w:rsidRDefault="00E36180" w:rsidP="00F16E56">
            <w:pPr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14:paraId="56989BEE" w14:textId="7E5CEDF3" w:rsidR="00530533" w:rsidRDefault="002D78ED" w:rsidP="00530533">
            <w:pPr>
              <w:jc w:val="right"/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530533">
              <w:rPr>
                <w:rFonts w:ascii="Abadi MT Condensed Extra Bold" w:hAnsi="Abadi MT Condensed Extra Bold"/>
                <w:b/>
                <w:sz w:val="28"/>
                <w:szCs w:val="28"/>
              </w:rPr>
              <w:t>30</w:t>
            </w:r>
          </w:p>
          <w:p w14:paraId="7A9F8756" w14:textId="048D67B5" w:rsidR="005873DB" w:rsidRDefault="005873DB" w:rsidP="005873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1F3">
              <w:rPr>
                <w:rFonts w:ascii="Times New Roman" w:hAnsi="Times New Roman" w:cs="Times New Roman"/>
                <w:b/>
                <w:sz w:val="20"/>
                <w:szCs w:val="20"/>
              </w:rPr>
              <w:t>Breakfast: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6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Funnel </w:t>
            </w:r>
            <w:proofErr w:type="gramStart"/>
            <w:r w:rsidR="00316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Cake,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Fruit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Milk &amp; Juice</w:t>
            </w:r>
          </w:p>
          <w:p w14:paraId="5517EAC6" w14:textId="77777777" w:rsidR="005873DB" w:rsidRDefault="005873DB" w:rsidP="005873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9B977E" w14:textId="18130093" w:rsidR="002D78ED" w:rsidRDefault="005873DB" w:rsidP="005873DB">
            <w:pPr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Lunch: </w:t>
            </w:r>
            <w:r w:rsidR="00316D3F">
              <w:rPr>
                <w:rFonts w:ascii="Times New Roman" w:hAnsi="Times New Roman" w:cs="Times New Roman"/>
                <w:b/>
                <w:sz w:val="20"/>
                <w:szCs w:val="20"/>
              </w:rPr>
              <w:t>Chili Soup/ Crackers, String Cheese, Cinnamon Roll, Applesauce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Milk</w:t>
            </w:r>
          </w:p>
          <w:p w14:paraId="21E8B90E" w14:textId="0C9A67DB" w:rsidR="00E36180" w:rsidRPr="003441F3" w:rsidRDefault="00E36180" w:rsidP="00F16E56">
            <w:pPr>
              <w:rPr>
                <w:b/>
                <w:sz w:val="20"/>
              </w:rPr>
            </w:pPr>
          </w:p>
        </w:tc>
        <w:tc>
          <w:tcPr>
            <w:tcW w:w="2367" w:type="dxa"/>
          </w:tcPr>
          <w:p w14:paraId="4E217BD6" w14:textId="7BF04678" w:rsidR="00530533" w:rsidRDefault="002D78ED" w:rsidP="00530533">
            <w:pPr>
              <w:jc w:val="right"/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 xml:space="preserve"> </w:t>
            </w:r>
            <w:r w:rsidR="00530533">
              <w:rPr>
                <w:rFonts w:ascii="Abadi MT Condensed Extra Bold" w:hAnsi="Abadi MT Condensed Extra Bold"/>
                <w:b/>
                <w:sz w:val="28"/>
                <w:szCs w:val="28"/>
              </w:rPr>
              <w:t>31</w:t>
            </w:r>
          </w:p>
          <w:p w14:paraId="5642697B" w14:textId="345D3EAF" w:rsidR="005873DB" w:rsidRDefault="005873DB" w:rsidP="005873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1F3">
              <w:rPr>
                <w:rFonts w:ascii="Times New Roman" w:hAnsi="Times New Roman" w:cs="Times New Roman"/>
                <w:b/>
                <w:sz w:val="20"/>
                <w:szCs w:val="20"/>
              </w:rPr>
              <w:t>Breakfast: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6D3F">
              <w:rPr>
                <w:rFonts w:ascii="Times New Roman" w:hAnsi="Times New Roman" w:cs="Times New Roman"/>
                <w:b/>
                <w:sz w:val="20"/>
                <w:szCs w:val="20"/>
              </w:rPr>
              <w:t>Sausage &amp; Egg Biscuit,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Fruit, Milk &amp; Juice</w:t>
            </w:r>
          </w:p>
          <w:p w14:paraId="4CD56DAC" w14:textId="77777777" w:rsidR="005873DB" w:rsidRDefault="005873DB" w:rsidP="005873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101963" w14:textId="109D2A03" w:rsidR="00E36180" w:rsidRPr="003441F3" w:rsidRDefault="005873DB" w:rsidP="005873DB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Lunch: </w:t>
            </w:r>
            <w:r w:rsidR="00316D3F">
              <w:rPr>
                <w:rFonts w:ascii="Times New Roman" w:hAnsi="Times New Roman" w:cs="Times New Roman"/>
                <w:b/>
                <w:sz w:val="20"/>
                <w:szCs w:val="20"/>
              </w:rPr>
              <w:t>Shredded BBQ on a Bun, French Fries, Coleslaw/Carrots, Pineapple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Milk</w:t>
            </w:r>
          </w:p>
        </w:tc>
        <w:tc>
          <w:tcPr>
            <w:tcW w:w="2436" w:type="dxa"/>
          </w:tcPr>
          <w:p w14:paraId="1CAAD9DC" w14:textId="77777777" w:rsidR="00E36180" w:rsidRDefault="00E36180" w:rsidP="00F16E56">
            <w:pPr>
              <w:jc w:val="right"/>
              <w:rPr>
                <w:rFonts w:ascii="Abadi MT Condensed Extra Bold" w:hAnsi="Abadi MT Condensed Extra Bold"/>
                <w:b/>
                <w:sz w:val="28"/>
                <w:szCs w:val="28"/>
              </w:rPr>
            </w:pPr>
          </w:p>
        </w:tc>
      </w:tr>
    </w:tbl>
    <w:p w14:paraId="24056118" w14:textId="21DC4BA1" w:rsidR="008975A3" w:rsidRDefault="008975A3" w:rsidP="00F20DC5">
      <w:bookmarkStart w:id="0" w:name="_GoBack"/>
      <w:bookmarkEnd w:id="0"/>
    </w:p>
    <w:sectPr w:rsidR="008975A3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A42BA28"/>
    <w:lvl w:ilvl="0">
      <w:numFmt w:val="bullet"/>
      <w:lvlText w:val="*"/>
      <w:lvlJc w:val="left"/>
    </w:lvl>
  </w:abstractNum>
  <w:abstractNum w:abstractNumId="1" w15:restartNumberingAfterBreak="0">
    <w:nsid w:val="04195A62"/>
    <w:multiLevelType w:val="hybridMultilevel"/>
    <w:tmpl w:val="62D87C9E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D318F7"/>
    <w:multiLevelType w:val="hybridMultilevel"/>
    <w:tmpl w:val="CF4C529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F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7B017E"/>
    <w:multiLevelType w:val="multilevel"/>
    <w:tmpl w:val="159095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0F780D"/>
    <w:multiLevelType w:val="multilevel"/>
    <w:tmpl w:val="AA74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E3096"/>
    <w:multiLevelType w:val="multilevel"/>
    <w:tmpl w:val="F65483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E236789"/>
    <w:multiLevelType w:val="hybridMultilevel"/>
    <w:tmpl w:val="6D4EB7DC"/>
    <w:lvl w:ilvl="0" w:tplc="D0F277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35A736C"/>
    <w:multiLevelType w:val="multilevel"/>
    <w:tmpl w:val="7144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892297D"/>
    <w:multiLevelType w:val="hybridMultilevel"/>
    <w:tmpl w:val="C2C0C0DE"/>
    <w:lvl w:ilvl="0" w:tplc="00010409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</w:abstractNum>
  <w:abstractNum w:abstractNumId="9" w15:restartNumberingAfterBreak="0">
    <w:nsid w:val="31652EE1"/>
    <w:multiLevelType w:val="multilevel"/>
    <w:tmpl w:val="F65483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4C221F6"/>
    <w:multiLevelType w:val="hybridMultilevel"/>
    <w:tmpl w:val="CA4683B0"/>
    <w:lvl w:ilvl="0" w:tplc="318AD1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59259DE"/>
    <w:multiLevelType w:val="hybridMultilevel"/>
    <w:tmpl w:val="A69058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70F7FC6"/>
    <w:multiLevelType w:val="hybridMultilevel"/>
    <w:tmpl w:val="4DD0B874"/>
    <w:lvl w:ilvl="0" w:tplc="3382B3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905472E"/>
    <w:multiLevelType w:val="multilevel"/>
    <w:tmpl w:val="E2A8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36651A9"/>
    <w:multiLevelType w:val="hybridMultilevel"/>
    <w:tmpl w:val="F65483E6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82A3A1C"/>
    <w:multiLevelType w:val="multilevel"/>
    <w:tmpl w:val="159095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9A17062"/>
    <w:multiLevelType w:val="hybridMultilevel"/>
    <w:tmpl w:val="45D2FD98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abstractNum w:abstractNumId="17" w15:restartNumberingAfterBreak="0">
    <w:nsid w:val="51DE7666"/>
    <w:multiLevelType w:val="hybridMultilevel"/>
    <w:tmpl w:val="E2A8C8F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8F4491D"/>
    <w:multiLevelType w:val="multilevel"/>
    <w:tmpl w:val="159095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D12363F"/>
    <w:multiLevelType w:val="hybridMultilevel"/>
    <w:tmpl w:val="3D322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A3F23"/>
    <w:multiLevelType w:val="hybridMultilevel"/>
    <w:tmpl w:val="7144E0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3894607"/>
    <w:multiLevelType w:val="multilevel"/>
    <w:tmpl w:val="159095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3A361E"/>
    <w:multiLevelType w:val="multilevel"/>
    <w:tmpl w:val="F65483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B6E7436"/>
    <w:multiLevelType w:val="hybridMultilevel"/>
    <w:tmpl w:val="1590956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17"/>
  </w:num>
  <w:num w:numId="7">
    <w:abstractNumId w:val="13"/>
  </w:num>
  <w:num w:numId="8">
    <w:abstractNumId w:val="23"/>
  </w:num>
  <w:num w:numId="9">
    <w:abstractNumId w:val="3"/>
  </w:num>
  <w:num w:numId="10">
    <w:abstractNumId w:val="15"/>
  </w:num>
  <w:num w:numId="11">
    <w:abstractNumId w:val="18"/>
  </w:num>
  <w:num w:numId="12">
    <w:abstractNumId w:val="21"/>
  </w:num>
  <w:num w:numId="13">
    <w:abstractNumId w:val="14"/>
  </w:num>
  <w:num w:numId="14">
    <w:abstractNumId w:val="9"/>
  </w:num>
  <w:num w:numId="15">
    <w:abstractNumId w:val="22"/>
  </w:num>
  <w:num w:numId="16">
    <w:abstractNumId w:val="5"/>
  </w:num>
  <w:num w:numId="17">
    <w:abstractNumId w:val="16"/>
  </w:num>
  <w:num w:numId="18">
    <w:abstractNumId w:val="11"/>
  </w:num>
  <w:num w:numId="19">
    <w:abstractNumId w:val="8"/>
  </w:num>
  <w:num w:numId="20">
    <w:abstractNumId w:val="12"/>
  </w:num>
  <w:num w:numId="21">
    <w:abstractNumId w:val="10"/>
  </w:num>
  <w:num w:numId="22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68"/>
    <w:rsid w:val="000120E1"/>
    <w:rsid w:val="00020BD9"/>
    <w:rsid w:val="00021637"/>
    <w:rsid w:val="00030B7E"/>
    <w:rsid w:val="00056D2E"/>
    <w:rsid w:val="000626CA"/>
    <w:rsid w:val="00067BB6"/>
    <w:rsid w:val="00070BA4"/>
    <w:rsid w:val="00073294"/>
    <w:rsid w:val="000737DC"/>
    <w:rsid w:val="000755CC"/>
    <w:rsid w:val="000820E1"/>
    <w:rsid w:val="00085D36"/>
    <w:rsid w:val="00086136"/>
    <w:rsid w:val="00087BFE"/>
    <w:rsid w:val="00095A89"/>
    <w:rsid w:val="00096B31"/>
    <w:rsid w:val="000B0518"/>
    <w:rsid w:val="000B206F"/>
    <w:rsid w:val="000B2531"/>
    <w:rsid w:val="000B2573"/>
    <w:rsid w:val="000B47C4"/>
    <w:rsid w:val="000B75DB"/>
    <w:rsid w:val="000D1B69"/>
    <w:rsid w:val="000E24D8"/>
    <w:rsid w:val="000E2C41"/>
    <w:rsid w:val="000E4A2D"/>
    <w:rsid w:val="000E51CD"/>
    <w:rsid w:val="000F7DA6"/>
    <w:rsid w:val="0010778F"/>
    <w:rsid w:val="00116E54"/>
    <w:rsid w:val="00120596"/>
    <w:rsid w:val="001406A6"/>
    <w:rsid w:val="0014160F"/>
    <w:rsid w:val="00142A8E"/>
    <w:rsid w:val="001523B4"/>
    <w:rsid w:val="0015342E"/>
    <w:rsid w:val="001565B8"/>
    <w:rsid w:val="00157656"/>
    <w:rsid w:val="00161677"/>
    <w:rsid w:val="00167518"/>
    <w:rsid w:val="001815C1"/>
    <w:rsid w:val="001858E8"/>
    <w:rsid w:val="001918D7"/>
    <w:rsid w:val="00197DBA"/>
    <w:rsid w:val="001B1274"/>
    <w:rsid w:val="001B1B1B"/>
    <w:rsid w:val="001B23F0"/>
    <w:rsid w:val="001C49AC"/>
    <w:rsid w:val="001D4C93"/>
    <w:rsid w:val="001D4F53"/>
    <w:rsid w:val="001E0B55"/>
    <w:rsid w:val="001E30A6"/>
    <w:rsid w:val="001E6BCB"/>
    <w:rsid w:val="001F19F4"/>
    <w:rsid w:val="001F280F"/>
    <w:rsid w:val="001F5731"/>
    <w:rsid w:val="002009F4"/>
    <w:rsid w:val="00201B34"/>
    <w:rsid w:val="002040B6"/>
    <w:rsid w:val="002101C0"/>
    <w:rsid w:val="0021773E"/>
    <w:rsid w:val="00222929"/>
    <w:rsid w:val="002270C5"/>
    <w:rsid w:val="00250672"/>
    <w:rsid w:val="00254905"/>
    <w:rsid w:val="0025512B"/>
    <w:rsid w:val="00256055"/>
    <w:rsid w:val="00263B14"/>
    <w:rsid w:val="00273BF8"/>
    <w:rsid w:val="00274F88"/>
    <w:rsid w:val="002769EF"/>
    <w:rsid w:val="0028091B"/>
    <w:rsid w:val="002A320E"/>
    <w:rsid w:val="002A4F67"/>
    <w:rsid w:val="002B0B46"/>
    <w:rsid w:val="002B1D92"/>
    <w:rsid w:val="002B7AE1"/>
    <w:rsid w:val="002B7F08"/>
    <w:rsid w:val="002C7BFA"/>
    <w:rsid w:val="002D6471"/>
    <w:rsid w:val="002D78ED"/>
    <w:rsid w:val="002E6046"/>
    <w:rsid w:val="002F40F4"/>
    <w:rsid w:val="002F5981"/>
    <w:rsid w:val="002F7237"/>
    <w:rsid w:val="002F7F74"/>
    <w:rsid w:val="00306BE7"/>
    <w:rsid w:val="0031028A"/>
    <w:rsid w:val="003129EC"/>
    <w:rsid w:val="00316D3F"/>
    <w:rsid w:val="003179D8"/>
    <w:rsid w:val="00324C26"/>
    <w:rsid w:val="00325DF1"/>
    <w:rsid w:val="00326776"/>
    <w:rsid w:val="003403F2"/>
    <w:rsid w:val="003441F3"/>
    <w:rsid w:val="00353744"/>
    <w:rsid w:val="00354E65"/>
    <w:rsid w:val="00372F8E"/>
    <w:rsid w:val="003779B4"/>
    <w:rsid w:val="00385FEF"/>
    <w:rsid w:val="00387EC1"/>
    <w:rsid w:val="00397E3D"/>
    <w:rsid w:val="003A0D46"/>
    <w:rsid w:val="003A19B5"/>
    <w:rsid w:val="003A2DC9"/>
    <w:rsid w:val="003A2F14"/>
    <w:rsid w:val="003A5938"/>
    <w:rsid w:val="003A664B"/>
    <w:rsid w:val="003A7991"/>
    <w:rsid w:val="003B7D70"/>
    <w:rsid w:val="003B7FE7"/>
    <w:rsid w:val="003C4CD0"/>
    <w:rsid w:val="003C7208"/>
    <w:rsid w:val="003D2C1D"/>
    <w:rsid w:val="003D5AD2"/>
    <w:rsid w:val="003E0266"/>
    <w:rsid w:val="003E4119"/>
    <w:rsid w:val="003E4B70"/>
    <w:rsid w:val="003E4C95"/>
    <w:rsid w:val="00400754"/>
    <w:rsid w:val="00400F8C"/>
    <w:rsid w:val="00401FDA"/>
    <w:rsid w:val="004020E1"/>
    <w:rsid w:val="00412980"/>
    <w:rsid w:val="00415994"/>
    <w:rsid w:val="00421B10"/>
    <w:rsid w:val="004232A5"/>
    <w:rsid w:val="00423C00"/>
    <w:rsid w:val="004244E4"/>
    <w:rsid w:val="00434E50"/>
    <w:rsid w:val="00436809"/>
    <w:rsid w:val="004430B6"/>
    <w:rsid w:val="004459D7"/>
    <w:rsid w:val="00465969"/>
    <w:rsid w:val="00472B44"/>
    <w:rsid w:val="00481A68"/>
    <w:rsid w:val="004911C5"/>
    <w:rsid w:val="00497F48"/>
    <w:rsid w:val="004A534C"/>
    <w:rsid w:val="004C2B3F"/>
    <w:rsid w:val="004C3CFD"/>
    <w:rsid w:val="004D745F"/>
    <w:rsid w:val="004E0C07"/>
    <w:rsid w:val="004E1CDC"/>
    <w:rsid w:val="004E3C83"/>
    <w:rsid w:val="004E4E58"/>
    <w:rsid w:val="004E7D1F"/>
    <w:rsid w:val="004E7FE4"/>
    <w:rsid w:val="004F0FB2"/>
    <w:rsid w:val="004F2B57"/>
    <w:rsid w:val="004F5EC5"/>
    <w:rsid w:val="004F74DA"/>
    <w:rsid w:val="004F7766"/>
    <w:rsid w:val="00500329"/>
    <w:rsid w:val="00500C79"/>
    <w:rsid w:val="00504085"/>
    <w:rsid w:val="00504FA4"/>
    <w:rsid w:val="005137E8"/>
    <w:rsid w:val="00514824"/>
    <w:rsid w:val="0051573B"/>
    <w:rsid w:val="005229BF"/>
    <w:rsid w:val="005261E1"/>
    <w:rsid w:val="00530533"/>
    <w:rsid w:val="00534120"/>
    <w:rsid w:val="005357CE"/>
    <w:rsid w:val="00541E7D"/>
    <w:rsid w:val="00550181"/>
    <w:rsid w:val="00557B90"/>
    <w:rsid w:val="0056407B"/>
    <w:rsid w:val="00567C71"/>
    <w:rsid w:val="00586C76"/>
    <w:rsid w:val="005873DB"/>
    <w:rsid w:val="00587A44"/>
    <w:rsid w:val="0059770D"/>
    <w:rsid w:val="005A26C0"/>
    <w:rsid w:val="005A6373"/>
    <w:rsid w:val="005B1A0B"/>
    <w:rsid w:val="005C4FD6"/>
    <w:rsid w:val="005E0438"/>
    <w:rsid w:val="005E044F"/>
    <w:rsid w:val="005E0AAC"/>
    <w:rsid w:val="005E198A"/>
    <w:rsid w:val="005E3572"/>
    <w:rsid w:val="005F06FF"/>
    <w:rsid w:val="0060280C"/>
    <w:rsid w:val="00620441"/>
    <w:rsid w:val="00622DC6"/>
    <w:rsid w:val="00637E79"/>
    <w:rsid w:val="006405E8"/>
    <w:rsid w:val="00641005"/>
    <w:rsid w:val="00642607"/>
    <w:rsid w:val="00656062"/>
    <w:rsid w:val="00657BE6"/>
    <w:rsid w:val="00661844"/>
    <w:rsid w:val="00661E1B"/>
    <w:rsid w:val="00671757"/>
    <w:rsid w:val="00676A86"/>
    <w:rsid w:val="0069101B"/>
    <w:rsid w:val="006B775B"/>
    <w:rsid w:val="006B79D2"/>
    <w:rsid w:val="006C0C80"/>
    <w:rsid w:val="006C4955"/>
    <w:rsid w:val="006C719C"/>
    <w:rsid w:val="006D0364"/>
    <w:rsid w:val="006D39A1"/>
    <w:rsid w:val="006D3CDC"/>
    <w:rsid w:val="006D4E7F"/>
    <w:rsid w:val="006E3734"/>
    <w:rsid w:val="006E6842"/>
    <w:rsid w:val="006E6EF8"/>
    <w:rsid w:val="006E7312"/>
    <w:rsid w:val="006F0133"/>
    <w:rsid w:val="007019ED"/>
    <w:rsid w:val="0070382C"/>
    <w:rsid w:val="0070545A"/>
    <w:rsid w:val="00707E25"/>
    <w:rsid w:val="00725E58"/>
    <w:rsid w:val="007320D8"/>
    <w:rsid w:val="00735D01"/>
    <w:rsid w:val="007408ED"/>
    <w:rsid w:val="00741E92"/>
    <w:rsid w:val="00745C33"/>
    <w:rsid w:val="00754A55"/>
    <w:rsid w:val="0075792A"/>
    <w:rsid w:val="00760AF5"/>
    <w:rsid w:val="00761E04"/>
    <w:rsid w:val="007620F7"/>
    <w:rsid w:val="00765BB4"/>
    <w:rsid w:val="00776C17"/>
    <w:rsid w:val="007817F3"/>
    <w:rsid w:val="0078502A"/>
    <w:rsid w:val="00790B34"/>
    <w:rsid w:val="007A083A"/>
    <w:rsid w:val="007B004A"/>
    <w:rsid w:val="007B464F"/>
    <w:rsid w:val="007B53C9"/>
    <w:rsid w:val="007D2058"/>
    <w:rsid w:val="007D2BA9"/>
    <w:rsid w:val="007D40DB"/>
    <w:rsid w:val="007D51AB"/>
    <w:rsid w:val="007E20F1"/>
    <w:rsid w:val="007E2E89"/>
    <w:rsid w:val="00807E27"/>
    <w:rsid w:val="008161ED"/>
    <w:rsid w:val="008166B5"/>
    <w:rsid w:val="00821164"/>
    <w:rsid w:val="00821599"/>
    <w:rsid w:val="00826CE5"/>
    <w:rsid w:val="008348D3"/>
    <w:rsid w:val="00842DB0"/>
    <w:rsid w:val="00842DEE"/>
    <w:rsid w:val="008444F0"/>
    <w:rsid w:val="00850560"/>
    <w:rsid w:val="00851A17"/>
    <w:rsid w:val="008542AD"/>
    <w:rsid w:val="00856B4A"/>
    <w:rsid w:val="00861BE0"/>
    <w:rsid w:val="00862CAC"/>
    <w:rsid w:val="00876C65"/>
    <w:rsid w:val="008774B5"/>
    <w:rsid w:val="00877E95"/>
    <w:rsid w:val="00891566"/>
    <w:rsid w:val="00896BA2"/>
    <w:rsid w:val="00896E18"/>
    <w:rsid w:val="008975A3"/>
    <w:rsid w:val="008A0A98"/>
    <w:rsid w:val="008A2A01"/>
    <w:rsid w:val="008A4CDC"/>
    <w:rsid w:val="008B24BB"/>
    <w:rsid w:val="008B283D"/>
    <w:rsid w:val="008C707B"/>
    <w:rsid w:val="008D0680"/>
    <w:rsid w:val="008F452B"/>
    <w:rsid w:val="008F7774"/>
    <w:rsid w:val="00901DEC"/>
    <w:rsid w:val="00902074"/>
    <w:rsid w:val="009045CA"/>
    <w:rsid w:val="00923F83"/>
    <w:rsid w:val="009242AA"/>
    <w:rsid w:val="009250A4"/>
    <w:rsid w:val="00926A68"/>
    <w:rsid w:val="00932E83"/>
    <w:rsid w:val="00945552"/>
    <w:rsid w:val="00947275"/>
    <w:rsid w:val="00952299"/>
    <w:rsid w:val="00963B1D"/>
    <w:rsid w:val="00970135"/>
    <w:rsid w:val="00983793"/>
    <w:rsid w:val="0098447A"/>
    <w:rsid w:val="0098603B"/>
    <w:rsid w:val="0099260C"/>
    <w:rsid w:val="00992DEA"/>
    <w:rsid w:val="0099537E"/>
    <w:rsid w:val="009B11B9"/>
    <w:rsid w:val="009C7C04"/>
    <w:rsid w:val="009D7409"/>
    <w:rsid w:val="009E02FE"/>
    <w:rsid w:val="009E453D"/>
    <w:rsid w:val="009E64A3"/>
    <w:rsid w:val="009E7172"/>
    <w:rsid w:val="009F2863"/>
    <w:rsid w:val="009F783C"/>
    <w:rsid w:val="00A014FA"/>
    <w:rsid w:val="00A0599A"/>
    <w:rsid w:val="00A11C72"/>
    <w:rsid w:val="00A1513A"/>
    <w:rsid w:val="00A25BDC"/>
    <w:rsid w:val="00A35D47"/>
    <w:rsid w:val="00A429BD"/>
    <w:rsid w:val="00A66FEC"/>
    <w:rsid w:val="00A702A3"/>
    <w:rsid w:val="00A75E52"/>
    <w:rsid w:val="00A7763C"/>
    <w:rsid w:val="00A8280C"/>
    <w:rsid w:val="00A84F95"/>
    <w:rsid w:val="00A916E8"/>
    <w:rsid w:val="00A93ACF"/>
    <w:rsid w:val="00A93C8D"/>
    <w:rsid w:val="00AA48E6"/>
    <w:rsid w:val="00AD1F69"/>
    <w:rsid w:val="00AE0669"/>
    <w:rsid w:val="00AE0C2C"/>
    <w:rsid w:val="00AF5B3E"/>
    <w:rsid w:val="00B07B24"/>
    <w:rsid w:val="00B13150"/>
    <w:rsid w:val="00B1355B"/>
    <w:rsid w:val="00B210FD"/>
    <w:rsid w:val="00B2182F"/>
    <w:rsid w:val="00B2256D"/>
    <w:rsid w:val="00B3539E"/>
    <w:rsid w:val="00B406B2"/>
    <w:rsid w:val="00B50638"/>
    <w:rsid w:val="00B5161D"/>
    <w:rsid w:val="00B538A1"/>
    <w:rsid w:val="00B55F56"/>
    <w:rsid w:val="00B71EC7"/>
    <w:rsid w:val="00B74F61"/>
    <w:rsid w:val="00B84270"/>
    <w:rsid w:val="00B92873"/>
    <w:rsid w:val="00B96257"/>
    <w:rsid w:val="00BA1EF2"/>
    <w:rsid w:val="00BA37C0"/>
    <w:rsid w:val="00BA7E2D"/>
    <w:rsid w:val="00BB76B5"/>
    <w:rsid w:val="00BC3B14"/>
    <w:rsid w:val="00BC4801"/>
    <w:rsid w:val="00BC7546"/>
    <w:rsid w:val="00BD56A9"/>
    <w:rsid w:val="00BF2503"/>
    <w:rsid w:val="00C014A5"/>
    <w:rsid w:val="00C047C7"/>
    <w:rsid w:val="00C04D5C"/>
    <w:rsid w:val="00C15ECA"/>
    <w:rsid w:val="00C50C9C"/>
    <w:rsid w:val="00C644C3"/>
    <w:rsid w:val="00C7027D"/>
    <w:rsid w:val="00C74105"/>
    <w:rsid w:val="00C74228"/>
    <w:rsid w:val="00C74BD6"/>
    <w:rsid w:val="00C84BD9"/>
    <w:rsid w:val="00C85C8A"/>
    <w:rsid w:val="00C87352"/>
    <w:rsid w:val="00C93F0E"/>
    <w:rsid w:val="00CB1F46"/>
    <w:rsid w:val="00CB3A78"/>
    <w:rsid w:val="00CD0F59"/>
    <w:rsid w:val="00CD1B7D"/>
    <w:rsid w:val="00CD2EB7"/>
    <w:rsid w:val="00CD3136"/>
    <w:rsid w:val="00CD42A4"/>
    <w:rsid w:val="00CD7230"/>
    <w:rsid w:val="00D00679"/>
    <w:rsid w:val="00D05917"/>
    <w:rsid w:val="00D07CA3"/>
    <w:rsid w:val="00D12467"/>
    <w:rsid w:val="00D16BBB"/>
    <w:rsid w:val="00D22126"/>
    <w:rsid w:val="00D2363B"/>
    <w:rsid w:val="00D31007"/>
    <w:rsid w:val="00D3369A"/>
    <w:rsid w:val="00D3445E"/>
    <w:rsid w:val="00D35641"/>
    <w:rsid w:val="00D36461"/>
    <w:rsid w:val="00D4251C"/>
    <w:rsid w:val="00D4454D"/>
    <w:rsid w:val="00D50061"/>
    <w:rsid w:val="00D60FCE"/>
    <w:rsid w:val="00D62929"/>
    <w:rsid w:val="00D66438"/>
    <w:rsid w:val="00D72D8B"/>
    <w:rsid w:val="00D745BD"/>
    <w:rsid w:val="00D829FC"/>
    <w:rsid w:val="00D86088"/>
    <w:rsid w:val="00D909E7"/>
    <w:rsid w:val="00D93E34"/>
    <w:rsid w:val="00D94926"/>
    <w:rsid w:val="00DA4EF9"/>
    <w:rsid w:val="00DA6637"/>
    <w:rsid w:val="00DA6CE2"/>
    <w:rsid w:val="00DB3AAB"/>
    <w:rsid w:val="00DB467C"/>
    <w:rsid w:val="00DB49C5"/>
    <w:rsid w:val="00DB7FB1"/>
    <w:rsid w:val="00DC1758"/>
    <w:rsid w:val="00DC1D9D"/>
    <w:rsid w:val="00DD0437"/>
    <w:rsid w:val="00DD60D7"/>
    <w:rsid w:val="00DD6D4C"/>
    <w:rsid w:val="00DD7182"/>
    <w:rsid w:val="00DD7875"/>
    <w:rsid w:val="00DE5166"/>
    <w:rsid w:val="00DF7EBA"/>
    <w:rsid w:val="00E13DF1"/>
    <w:rsid w:val="00E33746"/>
    <w:rsid w:val="00E36180"/>
    <w:rsid w:val="00E404E2"/>
    <w:rsid w:val="00E4333E"/>
    <w:rsid w:val="00E4379F"/>
    <w:rsid w:val="00E443D6"/>
    <w:rsid w:val="00E55FF3"/>
    <w:rsid w:val="00E60EA7"/>
    <w:rsid w:val="00E66DB7"/>
    <w:rsid w:val="00E715EC"/>
    <w:rsid w:val="00EA513A"/>
    <w:rsid w:val="00EA6438"/>
    <w:rsid w:val="00EA7B8C"/>
    <w:rsid w:val="00EC1A03"/>
    <w:rsid w:val="00ED05EB"/>
    <w:rsid w:val="00ED1445"/>
    <w:rsid w:val="00ED1C79"/>
    <w:rsid w:val="00ED329F"/>
    <w:rsid w:val="00ED36EF"/>
    <w:rsid w:val="00ED3DD7"/>
    <w:rsid w:val="00ED55C4"/>
    <w:rsid w:val="00EE4DFB"/>
    <w:rsid w:val="00EF0F58"/>
    <w:rsid w:val="00EF4769"/>
    <w:rsid w:val="00F00176"/>
    <w:rsid w:val="00F07989"/>
    <w:rsid w:val="00F10EB8"/>
    <w:rsid w:val="00F15B94"/>
    <w:rsid w:val="00F16E56"/>
    <w:rsid w:val="00F20607"/>
    <w:rsid w:val="00F20DC5"/>
    <w:rsid w:val="00F4614B"/>
    <w:rsid w:val="00F47339"/>
    <w:rsid w:val="00F53DE2"/>
    <w:rsid w:val="00F6257B"/>
    <w:rsid w:val="00F661D3"/>
    <w:rsid w:val="00F74A95"/>
    <w:rsid w:val="00F75A41"/>
    <w:rsid w:val="00F81FF5"/>
    <w:rsid w:val="00F968BD"/>
    <w:rsid w:val="00FA07C2"/>
    <w:rsid w:val="00FB3626"/>
    <w:rsid w:val="00FE024F"/>
    <w:rsid w:val="00FE036B"/>
    <w:rsid w:val="00FE2E0D"/>
    <w:rsid w:val="00FF1A41"/>
    <w:rsid w:val="00FF23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4EB0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8" w:qFormat="1"/>
    <w:lsdException w:name="heading 9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815B0"/>
    <w:rPr>
      <w:sz w:val="24"/>
    </w:rPr>
  </w:style>
  <w:style w:type="paragraph" w:styleId="Heading1">
    <w:name w:val="heading 1"/>
    <w:basedOn w:val="Normal"/>
    <w:next w:val="Normal"/>
    <w:qFormat/>
    <w:rsid w:val="00481A68"/>
    <w:pPr>
      <w:keepNext/>
      <w:outlineLvl w:val="0"/>
    </w:pPr>
    <w:rPr>
      <w:rFonts w:ascii="Lucida Handwriting" w:hAnsi="Lucida Handwriting"/>
      <w:caps/>
      <w:color w:val="339966"/>
      <w:sz w:val="36"/>
    </w:rPr>
  </w:style>
  <w:style w:type="paragraph" w:styleId="Heading2">
    <w:name w:val="heading 2"/>
    <w:basedOn w:val="Heading1"/>
    <w:next w:val="Normal"/>
    <w:qFormat/>
    <w:rsid w:val="00481A68"/>
    <w:pPr>
      <w:outlineLvl w:val="1"/>
    </w:pPr>
    <w:rPr>
      <w:b/>
      <w:sz w:val="32"/>
    </w:rPr>
  </w:style>
  <w:style w:type="paragraph" w:styleId="Heading3">
    <w:name w:val="heading 3"/>
    <w:basedOn w:val="Heading1"/>
    <w:next w:val="Normal"/>
    <w:qFormat/>
    <w:rsid w:val="00481A68"/>
    <w:pPr>
      <w:outlineLvl w:val="2"/>
    </w:pPr>
    <w:rPr>
      <w:b/>
    </w:rPr>
  </w:style>
  <w:style w:type="paragraph" w:styleId="Heading4">
    <w:name w:val="heading 4"/>
    <w:basedOn w:val="Heading1"/>
    <w:next w:val="Normal"/>
    <w:qFormat/>
    <w:rsid w:val="00481A68"/>
    <w:pPr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481A68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481A68"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Heading1"/>
    <w:next w:val="Normal"/>
    <w:qFormat/>
    <w:rsid w:val="00481A68"/>
    <w:pPr>
      <w:jc w:val="center"/>
      <w:outlineLvl w:val="6"/>
    </w:pPr>
    <w:rPr>
      <w:b/>
      <w:caps w:val="0"/>
      <w:color w:val="21077F"/>
      <w:sz w:val="24"/>
    </w:rPr>
  </w:style>
  <w:style w:type="paragraph" w:styleId="Heading8">
    <w:name w:val="heading 8"/>
    <w:basedOn w:val="Heading1"/>
    <w:next w:val="Normal"/>
    <w:link w:val="Heading8Char"/>
    <w:qFormat/>
    <w:rsid w:val="00481A68"/>
    <w:pPr>
      <w:jc w:val="center"/>
      <w:outlineLvl w:val="7"/>
    </w:pPr>
    <w:rPr>
      <w:b/>
      <w:caps w:val="0"/>
      <w:color w:val="21077F"/>
      <w:sz w:val="20"/>
    </w:rPr>
  </w:style>
  <w:style w:type="paragraph" w:styleId="Heading9">
    <w:name w:val="heading 9"/>
    <w:basedOn w:val="Heading1"/>
    <w:next w:val="Normal"/>
    <w:link w:val="Heading9Char"/>
    <w:qFormat/>
    <w:rsid w:val="00481A68"/>
    <w:pPr>
      <w:jc w:val="center"/>
      <w:outlineLvl w:val="8"/>
    </w:pPr>
    <w:rPr>
      <w:caps w:val="0"/>
      <w:color w:val="2107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1A68"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rsid w:val="00481A68"/>
    <w:pPr>
      <w:spacing w:after="120"/>
    </w:pPr>
    <w:rPr>
      <w:sz w:val="20"/>
    </w:rPr>
  </w:style>
  <w:style w:type="paragraph" w:styleId="BodyTextIndent">
    <w:name w:val="Body Text Indent"/>
    <w:basedOn w:val="Normal"/>
    <w:rsid w:val="00481A68"/>
    <w:pPr>
      <w:tabs>
        <w:tab w:val="left" w:pos="180"/>
      </w:tabs>
      <w:spacing w:line="220" w:lineRule="atLeast"/>
      <w:ind w:left="187" w:hanging="187"/>
    </w:pPr>
    <w:rPr>
      <w:sz w:val="20"/>
    </w:rPr>
  </w:style>
  <w:style w:type="paragraph" w:customStyle="1" w:styleId="CaptionText">
    <w:name w:val="Caption Text"/>
    <w:basedOn w:val="Normal"/>
    <w:rsid w:val="00481A68"/>
    <w:pPr>
      <w:jc w:val="center"/>
    </w:pPr>
    <w:rPr>
      <w:i/>
      <w:sz w:val="20"/>
    </w:rPr>
  </w:style>
  <w:style w:type="paragraph" w:customStyle="1" w:styleId="QuoteText">
    <w:name w:val="Quote Text"/>
    <w:basedOn w:val="CaptionText"/>
    <w:rsid w:val="00481A68"/>
    <w:pPr>
      <w:spacing w:line="240" w:lineRule="atLeast"/>
    </w:pPr>
  </w:style>
  <w:style w:type="paragraph" w:customStyle="1" w:styleId="RunningHeader">
    <w:name w:val="Running Header"/>
    <w:basedOn w:val="Heading1"/>
    <w:rsid w:val="00481A68"/>
    <w:pPr>
      <w:jc w:val="center"/>
    </w:pPr>
    <w:rPr>
      <w:b/>
      <w:caps w:val="0"/>
      <w:color w:val="21077F"/>
      <w:sz w:val="18"/>
    </w:rPr>
  </w:style>
  <w:style w:type="paragraph" w:customStyle="1" w:styleId="Masthead">
    <w:name w:val="Masthead"/>
    <w:basedOn w:val="Heading1"/>
    <w:rsid w:val="00481A68"/>
    <w:pPr>
      <w:jc w:val="center"/>
    </w:pPr>
    <w:rPr>
      <w:b/>
      <w:sz w:val="60"/>
    </w:rPr>
  </w:style>
  <w:style w:type="character" w:styleId="Hyperlink">
    <w:name w:val="Hyperlink"/>
    <w:basedOn w:val="DefaultParagraphFont"/>
    <w:rsid w:val="00481A68"/>
    <w:rPr>
      <w:color w:val="0000FF"/>
      <w:u w:val="single"/>
    </w:rPr>
  </w:style>
  <w:style w:type="character" w:styleId="FollowedHyperlink">
    <w:name w:val="FollowedHyperlink"/>
    <w:basedOn w:val="DefaultParagraphFont"/>
    <w:rsid w:val="00481A68"/>
    <w:rPr>
      <w:color w:val="800080"/>
      <w:u w:val="single"/>
    </w:rPr>
  </w:style>
  <w:style w:type="paragraph" w:styleId="BlockText">
    <w:name w:val="Block Text"/>
    <w:basedOn w:val="Normal"/>
    <w:rsid w:val="001F3845"/>
    <w:pPr>
      <w:ind w:left="720" w:right="990"/>
    </w:pPr>
    <w:rPr>
      <w:rFonts w:ascii="Times" w:eastAsia="Times" w:hAnsi="Times"/>
    </w:rPr>
  </w:style>
  <w:style w:type="paragraph" w:styleId="NormalWeb">
    <w:name w:val="Normal (Web)"/>
    <w:basedOn w:val="Normal"/>
    <w:uiPriority w:val="99"/>
    <w:unhideWhenUsed/>
    <w:rsid w:val="00056D2E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rsid w:val="00500329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table" w:styleId="TableGrid">
    <w:name w:val="Table Grid"/>
    <w:basedOn w:val="TableNormal"/>
    <w:uiPriority w:val="59"/>
    <w:rsid w:val="00CB1F46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9Char">
    <w:name w:val="Heading 9 Char"/>
    <w:basedOn w:val="DefaultParagraphFont"/>
    <w:link w:val="Heading9"/>
    <w:rsid w:val="00401FDA"/>
    <w:rPr>
      <w:rFonts w:ascii="Lucida Handwriting" w:hAnsi="Lucida Handwriting"/>
      <w:color w:val="21077F"/>
      <w:sz w:val="22"/>
    </w:rPr>
  </w:style>
  <w:style w:type="character" w:customStyle="1" w:styleId="Heading8Char">
    <w:name w:val="Heading 8 Char"/>
    <w:basedOn w:val="DefaultParagraphFont"/>
    <w:link w:val="Heading8"/>
    <w:rsid w:val="00401FDA"/>
    <w:rPr>
      <w:rFonts w:ascii="Lucida Handwriting" w:hAnsi="Lucida Handwriting"/>
      <w:b/>
      <w:color w:val="21077F"/>
    </w:rPr>
  </w:style>
  <w:style w:type="paragraph" w:customStyle="1" w:styleId="CalendarText">
    <w:name w:val="CalendarText"/>
    <w:basedOn w:val="Normal"/>
    <w:rsid w:val="006E6EF8"/>
    <w:rPr>
      <w:rFonts w:ascii="Arial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6E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6E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6E6E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E6EF8"/>
    <w:rPr>
      <w:rFonts w:ascii="Arial Narrow" w:hAnsi="Arial Narrow"/>
      <w:b w:val="0"/>
      <w:color w:val="000000"/>
      <w:sz w:val="16"/>
    </w:rPr>
  </w:style>
  <w:style w:type="character" w:customStyle="1" w:styleId="apple-converted-space">
    <w:name w:val="apple-converted-space"/>
    <w:basedOn w:val="DefaultParagraphFont"/>
    <w:rsid w:val="0074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4:Office:Wizard%20Templates:Newsletters:Marqu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9C9321-22C0-AC44-BE8E-F17609C3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Macintosh%20HD:Applications:Microsoft%20Office%202004:Office:Wizard%20Templates:Newsletters:Marquee</Template>
  <TotalTime>9</TotalTime>
  <Pages>3</Pages>
  <Words>423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Newsletters</vt:lpstr>
    </vt:vector>
  </TitlesOfParts>
  <Company>Microsoft Corporation</Company>
  <LinksUpToDate>false</LinksUpToDate>
  <CharactersWithSpaces>2965</CharactersWithSpaces>
  <SharedDoc>false</SharedDoc>
  <HLinks>
    <vt:vector size="6" baseType="variant">
      <vt:variant>
        <vt:i4>1376298</vt:i4>
      </vt:variant>
      <vt:variant>
        <vt:i4>0</vt:i4>
      </vt:variant>
      <vt:variant>
        <vt:i4>0</vt:i4>
      </vt:variant>
      <vt:variant>
        <vt:i4>5</vt:i4>
      </vt:variant>
      <vt:variant>
        <vt:lpwstr>http://www.nde.state.ne.us/documents/Nebraska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Newsletters</dc:title>
  <dc:subject/>
  <dc:creator>Fullerton Schools</dc:creator>
  <cp:keywords/>
  <cp:lastModifiedBy>Microsoft Office User</cp:lastModifiedBy>
  <cp:revision>5</cp:revision>
  <cp:lastPrinted>2018-12-19T21:52:00Z</cp:lastPrinted>
  <dcterms:created xsi:type="dcterms:W3CDTF">2018-12-19T21:51:00Z</dcterms:created>
  <dcterms:modified xsi:type="dcterms:W3CDTF">2018-12-20T18:03:00Z</dcterms:modified>
</cp:coreProperties>
</file>